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"/>
        <w:tblpPr w:leftFromText="180" w:rightFromText="180" w:vertAnchor="text" w:horzAnchor="margin" w:tblpXSpec="center" w:tblpY="799"/>
        <w:bidiVisual/>
        <w:tblW w:w="10127" w:type="dxa"/>
        <w:tblLook w:val="04A0" w:firstRow="1" w:lastRow="0" w:firstColumn="1" w:lastColumn="0" w:noHBand="0" w:noVBand="1"/>
      </w:tblPr>
      <w:tblGrid>
        <w:gridCol w:w="3254"/>
        <w:gridCol w:w="3244"/>
        <w:gridCol w:w="3629"/>
      </w:tblGrid>
      <w:tr w:rsidR="00060B14" w:rsidRPr="00211801" w:rsidTr="0021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0B14" w:rsidRPr="00211801" w:rsidRDefault="00355628" w:rsidP="00211801">
            <w:pPr>
              <w:spacing w:line="16" w:lineRule="atLeast"/>
              <w:jc w:val="center"/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ahoma" w:hAnsi="Tahoma" w:cs="B Titr" w:hint="cs"/>
                <w:b w:val="0"/>
                <w:bCs w:val="0"/>
                <w:sz w:val="32"/>
                <w:szCs w:val="32"/>
                <w:rtl/>
              </w:rPr>
              <w:t>کارگاه آموزش نوشتن رزومه و طرح پژوهشی</w:t>
            </w:r>
          </w:p>
          <w:p w:rsidR="00060B14" w:rsidRPr="00211801" w:rsidRDefault="00060B14" w:rsidP="00211801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  <w:r w:rsidRPr="002118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 xml:space="preserve">  انجمن نجوم ایران</w:t>
            </w:r>
          </w:p>
        </w:tc>
      </w:tr>
      <w:tr w:rsidR="00060B14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060B14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تاریخ تولد:</w:t>
            </w:r>
          </w:p>
        </w:tc>
      </w:tr>
      <w:tr w:rsidR="00060B14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dotted" w:sz="4" w:space="0" w:color="548DD4" w:themeColor="text2" w:themeTint="99"/>
              <w:left w:val="single" w:sz="12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12" w:space="0" w:color="auto"/>
            </w:tcBorders>
          </w:tcPr>
          <w:p w:rsidR="00060B14" w:rsidRPr="00211801" w:rsidRDefault="00060B14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رشته تحصیلی:</w:t>
            </w:r>
          </w:p>
        </w:tc>
      </w:tr>
      <w:tr w:rsidR="00060B14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شماره تماس</w:t>
            </w: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</w:tcPr>
          <w:p w:rsidR="00060B14" w:rsidRPr="00211801" w:rsidRDefault="00060B14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</w:tcPr>
          <w:p w:rsidR="00060B14" w:rsidRPr="00211801" w:rsidRDefault="00355628" w:rsidP="00211801">
            <w:pPr>
              <w:spacing w:line="16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آدرس ایمیل</w:t>
            </w:r>
          </w:p>
        </w:tc>
      </w:tr>
      <w:tr w:rsidR="00211801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dotted" w:sz="4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ویژه دانشجویان کارشناسی ارشد و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دکتری:</w:t>
            </w:r>
          </w:p>
        </w:tc>
        <w:tc>
          <w:tcPr>
            <w:tcW w:w="324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12" w:space="0" w:color="auto"/>
              <w:right w:val="dotted" w:sz="2" w:space="0" w:color="548DD4" w:themeColor="text2" w:themeTint="99"/>
            </w:tcBorders>
          </w:tcPr>
          <w:p w:rsidR="00211801" w:rsidRPr="00211801" w:rsidRDefault="00211801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  <w:tcBorders>
              <w:top w:val="dotted" w:sz="4" w:space="0" w:color="548DD4" w:themeColor="text2" w:themeTint="99"/>
              <w:left w:val="dotted" w:sz="2" w:space="0" w:color="548DD4" w:themeColor="text2" w:themeTint="99"/>
              <w:bottom w:val="single" w:sz="12" w:space="0" w:color="auto"/>
              <w:right w:val="single" w:sz="12" w:space="0" w:color="auto"/>
            </w:tcBorders>
          </w:tcPr>
          <w:p w:rsidR="00211801" w:rsidRPr="00211801" w:rsidRDefault="00211801" w:rsidP="00211801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sz w:val="24"/>
                <w:szCs w:val="24"/>
                <w:rtl/>
              </w:rPr>
              <w:t>استاد راهنما:</w:t>
            </w:r>
          </w:p>
        </w:tc>
      </w:tr>
      <w:tr w:rsidR="003877F9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درصورتیکه متقاضی استفاده از مهمانسرا هستید تاریخ های مورد نظر را مشخص کنید.</w:t>
            </w:r>
          </w:p>
        </w:tc>
      </w:tr>
      <w:tr w:rsidR="003877F9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877F9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>آدرس محل برگزاری</w:t>
            </w:r>
          </w:p>
        </w:tc>
      </w:tr>
      <w:tr w:rsidR="003877F9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121E10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121E10">
              <w:rPr>
                <w:rFonts w:ascii="Tahoma" w:hAnsi="Tahoma" w:cs="B Nazanin"/>
                <w:sz w:val="24"/>
                <w:szCs w:val="24"/>
                <w:rtl/>
              </w:rPr>
              <w:t xml:space="preserve">ابتدای اتوبان ارتش، روبروی اراج، پژوهشگاه دانش های بنیادی، سالن </w:t>
            </w:r>
            <w:r w:rsidRPr="00121E10">
              <w:rPr>
                <w:rFonts w:ascii="Tahoma" w:hAnsi="Tahoma" w:cs="B Nazanin" w:hint="cs"/>
                <w:sz w:val="24"/>
                <w:szCs w:val="24"/>
                <w:rtl/>
              </w:rPr>
              <w:t>سمینار باغ لارک</w:t>
            </w:r>
          </w:p>
        </w:tc>
      </w:tr>
      <w:tr w:rsidR="003877F9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color w:val="FF0000"/>
                <w:sz w:val="24"/>
                <w:szCs w:val="24"/>
                <w:rtl/>
              </w:rPr>
              <w:t xml:space="preserve">نحوه دسترسی </w:t>
            </w:r>
          </w:p>
        </w:tc>
      </w:tr>
      <w:tr w:rsidR="003877F9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1-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مترو تجریش، اتوبوس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 تاکسی)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تجریش- مینی سیتی (قائم)، بعد از میدان ارتش،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2-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میدان آزادی، تاکسی آزادی- مینی سیتی، ایستگاه اراج</w:t>
            </w:r>
          </w:p>
          <w:p w:rsidR="003877F9" w:rsidRPr="00211801" w:rsidRDefault="003877F9" w:rsidP="003877F9">
            <w:pPr>
              <w:spacing w:line="16" w:lineRule="atLeast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3-  میدان رسالت، اتوبوس قدس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1180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رسالت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 xml:space="preserve"> تاکسی رسالت- مینی سیتی 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)</w:t>
            </w:r>
            <w:r w:rsidRPr="00211801"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  <w:t>، ایستگاه اراج</w:t>
            </w:r>
          </w:p>
        </w:tc>
      </w:tr>
      <w:tr w:rsidR="003877F9" w:rsidRPr="00211801" w:rsidTr="002118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548DD4" w:themeColor="text2" w:themeTint="99"/>
              <w:right w:val="single" w:sz="12" w:space="0" w:color="auto"/>
            </w:tcBorders>
          </w:tcPr>
          <w:p w:rsidR="003877F9" w:rsidRPr="00211801" w:rsidRDefault="003877F9" w:rsidP="003877F9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color w:val="FF0000"/>
                <w:sz w:val="24"/>
                <w:szCs w:val="24"/>
                <w:rtl/>
              </w:rPr>
              <w:t>توجه</w:t>
            </w:r>
          </w:p>
        </w:tc>
      </w:tr>
      <w:tr w:rsidR="003877F9" w:rsidRPr="00211801" w:rsidTr="0021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  <w:tcBorders>
              <w:top w:val="dotted" w:sz="4" w:space="0" w:color="548DD4" w:themeColor="text2" w:themeTint="9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D6D" w:rsidRDefault="00422D6D" w:rsidP="003877F9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</w:p>
          <w:p w:rsidR="003877F9" w:rsidRPr="00211801" w:rsidRDefault="003877F9" w:rsidP="00355628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- هزینه</w:t>
            </w:r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این کارگاه 300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.000 </w:t>
            </w:r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ریال (معادل 30.000 تومان )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است.</w:t>
            </w:r>
          </w:p>
          <w:p w:rsidR="003877F9" w:rsidRPr="00211801" w:rsidRDefault="003877F9" w:rsidP="00355628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متقاضیان استفاده از مهمانسرا باید به ازای هر شب مبلغ </w:t>
            </w:r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4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0.000 تومان</w:t>
            </w:r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برای اتاق </w:t>
            </w:r>
            <w:proofErr w:type="spellStart"/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دوتخته</w:t>
            </w:r>
            <w:proofErr w:type="spellEnd"/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پرداخت کنند.</w:t>
            </w:r>
          </w:p>
          <w:p w:rsidR="003877F9" w:rsidRDefault="003877F9" w:rsidP="00355628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نحوه واریز هزینه ثبت نام، </w:t>
            </w:r>
            <w:r w:rsidR="00355628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بعد از ارسال فرم ثبت نام</w:t>
            </w:r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به پذیرفته </w:t>
            </w:r>
            <w:proofErr w:type="spellStart"/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شدگان</w:t>
            </w:r>
            <w:proofErr w:type="spellEnd"/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اطلاع داده </w:t>
            </w:r>
            <w:proofErr w:type="spellStart"/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خواهدشد</w:t>
            </w:r>
            <w:proofErr w:type="spellEnd"/>
            <w:r w:rsidRPr="00211801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355628" w:rsidRPr="00211801" w:rsidRDefault="00355628" w:rsidP="009446CD">
            <w:pPr>
              <w:jc w:val="both"/>
              <w:rPr>
                <w:rFonts w:ascii="Tahoma" w:hAnsi="Tahoma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- با توجه به محدودیت تعداد، اولویت با </w:t>
            </w:r>
            <w:r w:rsidR="009446CD"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>افرادی</w:t>
            </w:r>
            <w:bookmarkStart w:id="0" w:name="_GoBack"/>
            <w:bookmarkEnd w:id="0"/>
            <w:r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  <w:t xml:space="preserve"> است که زودتر ثبت نام کنند.  </w:t>
            </w:r>
          </w:p>
          <w:p w:rsidR="003877F9" w:rsidRPr="00211801" w:rsidRDefault="003877F9" w:rsidP="003877F9">
            <w:pPr>
              <w:jc w:val="both"/>
              <w:rPr>
                <w:rFonts w:ascii="Tahoma" w:hAnsi="Tahoma" w:cs="B Nazanin" w:hint="cs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C82D4C" w:rsidRPr="00211801" w:rsidRDefault="00C82D4C">
      <w:pPr>
        <w:rPr>
          <w:rFonts w:ascii="Tahoma" w:hAnsi="Tahoma" w:cs="B Nazanin"/>
          <w:sz w:val="24"/>
          <w:szCs w:val="24"/>
        </w:rPr>
      </w:pPr>
    </w:p>
    <w:sectPr w:rsidR="00C82D4C" w:rsidRPr="00211801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E50"/>
    <w:rsid w:val="00354C81"/>
    <w:rsid w:val="00354EF3"/>
    <w:rsid w:val="00355628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6BAD"/>
    <w:rsid w:val="00686F46"/>
    <w:rsid w:val="00687899"/>
    <w:rsid w:val="00690091"/>
    <w:rsid w:val="0069181A"/>
    <w:rsid w:val="006929B8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446CD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0E043-A25F-40E2-A59F-07BF481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374F-25CA-460B-8904-51E571D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A035D42A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3</cp:revision>
  <cp:lastPrinted>2013-07-03T07:57:00Z</cp:lastPrinted>
  <dcterms:created xsi:type="dcterms:W3CDTF">2015-11-30T10:57:00Z</dcterms:created>
  <dcterms:modified xsi:type="dcterms:W3CDTF">2015-11-30T10:59:00Z</dcterms:modified>
</cp:coreProperties>
</file>