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4C" w:rsidRPr="00052AC6" w:rsidRDefault="00890576">
      <w:pPr>
        <w:rPr>
          <w:rFonts w:ascii="Tahoma" w:hAnsi="Tahoma" w:cs="B Nazanin"/>
          <w:color w:val="000000" w:themeColor="text1"/>
          <w:sz w:val="24"/>
          <w:szCs w:val="24"/>
          <w:rtl/>
        </w:rPr>
      </w:pPr>
      <w:r w:rsidRPr="00052AC6">
        <w:rPr>
          <w:rFonts w:ascii="Tahoma" w:hAnsi="Tahoma" w:cs="B Nazanin" w:hint="cs"/>
          <w:color w:val="000000" w:themeColor="text1"/>
          <w:sz w:val="24"/>
          <w:szCs w:val="24"/>
          <w:rtl/>
        </w:rPr>
        <w:softHyphen/>
      </w:r>
      <w:r w:rsidRPr="00052AC6">
        <w:rPr>
          <w:rFonts w:ascii="Tahoma" w:hAnsi="Tahoma" w:cs="B Nazanin" w:hint="cs"/>
          <w:color w:val="000000" w:themeColor="text1"/>
          <w:sz w:val="24"/>
          <w:szCs w:val="24"/>
          <w:rtl/>
        </w:rPr>
        <w:softHyphen/>
      </w:r>
      <w:r w:rsidRPr="00052AC6">
        <w:rPr>
          <w:rFonts w:ascii="Tahoma" w:hAnsi="Tahoma" w:cs="B Nazanin" w:hint="cs"/>
          <w:color w:val="000000" w:themeColor="text1"/>
          <w:sz w:val="24"/>
          <w:szCs w:val="24"/>
          <w:rtl/>
        </w:rPr>
        <w:softHyphen/>
      </w:r>
      <w:r w:rsidRPr="00052AC6">
        <w:rPr>
          <w:rFonts w:ascii="Tahoma" w:hAnsi="Tahoma" w:cs="B Nazanin" w:hint="cs"/>
          <w:color w:val="000000" w:themeColor="text1"/>
          <w:sz w:val="24"/>
          <w:szCs w:val="24"/>
          <w:rtl/>
        </w:rPr>
        <w:softHyphen/>
      </w:r>
    </w:p>
    <w:tbl>
      <w:tblPr>
        <w:tblStyle w:val="GridTable6Colorful-Accent1"/>
        <w:tblpPr w:leftFromText="180" w:rightFromText="180" w:vertAnchor="text" w:horzAnchor="margin" w:tblpXSpec="center" w:tblpY="600"/>
        <w:bidiVisual/>
        <w:tblW w:w="10127" w:type="dxa"/>
        <w:tblLook w:val="04A0" w:firstRow="1" w:lastRow="0" w:firstColumn="1" w:lastColumn="0" w:noHBand="0" w:noVBand="1"/>
      </w:tblPr>
      <w:tblGrid>
        <w:gridCol w:w="3254"/>
        <w:gridCol w:w="3244"/>
        <w:gridCol w:w="3629"/>
      </w:tblGrid>
      <w:tr w:rsidR="00052AC6" w:rsidRPr="00052AC6" w:rsidTr="00185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7" w:type="dxa"/>
            <w:gridSpan w:val="3"/>
          </w:tcPr>
          <w:p w:rsidR="008D434D" w:rsidRPr="008D434D" w:rsidRDefault="008D434D" w:rsidP="008D434D">
            <w:pPr>
              <w:jc w:val="center"/>
              <w:rPr>
                <w:rFonts w:ascii="B Titr" w:hAnsi="B Titr" w:cs="B Titr" w:hint="cs"/>
                <w:color w:val="0070C0"/>
                <w:sz w:val="24"/>
                <w:szCs w:val="24"/>
              </w:rPr>
            </w:pPr>
            <w:r w:rsidRPr="008D434D">
              <w:rPr>
                <w:rFonts w:ascii="B Titr" w:hAnsi="B Titr" w:cs="B Titr" w:hint="cs"/>
                <w:color w:val="0070C0"/>
                <w:sz w:val="24"/>
                <w:szCs w:val="24"/>
                <w:rtl/>
              </w:rPr>
              <w:t>مجموعه کارگاه های آموزشی پردازش علمی تصاویر</w:t>
            </w:r>
          </w:p>
          <w:p w:rsidR="008D434D" w:rsidRPr="008D434D" w:rsidRDefault="008D434D" w:rsidP="008D434D">
            <w:pPr>
              <w:jc w:val="center"/>
              <w:rPr>
                <w:rFonts w:ascii="B Titr" w:hAnsi="B Titr" w:cs="B Titr" w:hint="cs"/>
                <w:color w:val="0070C0"/>
                <w:sz w:val="24"/>
                <w:szCs w:val="24"/>
                <w:rtl/>
              </w:rPr>
            </w:pPr>
            <w:r w:rsidRPr="008D434D">
              <w:rPr>
                <w:rFonts w:ascii="B Titr" w:hAnsi="B Titr" w:cs="B Titr" w:hint="cs"/>
                <w:color w:val="0070C0"/>
                <w:sz w:val="24"/>
                <w:szCs w:val="24"/>
                <w:rtl/>
              </w:rPr>
              <w:t xml:space="preserve">کارگاه شماره یک: معرفی بسته نرم افزاری </w:t>
            </w:r>
            <w:r w:rsidRPr="008D434D">
              <w:rPr>
                <w:rFonts w:ascii="B Titr" w:hAnsi="B Titr" w:cs="B Titr" w:hint="cs"/>
                <w:color w:val="0070C0"/>
                <w:sz w:val="24"/>
                <w:szCs w:val="24"/>
              </w:rPr>
              <w:t>Open CV</w:t>
            </w:r>
            <w:r w:rsidRPr="008D434D">
              <w:rPr>
                <w:rFonts w:ascii="B Titr" w:hAnsi="B Titr" w:cs="B Titr" w:hint="cs"/>
                <w:color w:val="0070C0"/>
                <w:sz w:val="24"/>
                <w:szCs w:val="24"/>
                <w:rtl/>
              </w:rPr>
              <w:t xml:space="preserve"> و مبانی پردازش تصاویر در پایتون</w:t>
            </w:r>
          </w:p>
          <w:p w:rsidR="008D434D" w:rsidRPr="008D434D" w:rsidRDefault="008D434D" w:rsidP="008D434D">
            <w:pPr>
              <w:jc w:val="center"/>
              <w:rPr>
                <w:rFonts w:ascii="B Titr" w:hAnsi="B Titr" w:cs="B Titr" w:hint="cs"/>
                <w:color w:val="0070C0"/>
                <w:sz w:val="24"/>
                <w:szCs w:val="24"/>
                <w:rtl/>
              </w:rPr>
            </w:pPr>
            <w:r w:rsidRPr="008D434D">
              <w:rPr>
                <w:rFonts w:ascii="B Titr" w:hAnsi="B Titr" w:cs="B Titr" w:hint="cs"/>
                <w:color w:val="0070C0"/>
                <w:sz w:val="24"/>
                <w:szCs w:val="24"/>
                <w:rtl/>
              </w:rPr>
              <w:t>پژوهشکده نجوم پژوهشگاه دانش های بنیادی با همکاری طرح رصدخانه ملی ایران</w:t>
            </w:r>
          </w:p>
          <w:p w:rsidR="008D434D" w:rsidRPr="008D434D" w:rsidRDefault="008D434D" w:rsidP="008D434D">
            <w:pPr>
              <w:jc w:val="center"/>
              <w:rPr>
                <w:rFonts w:ascii="B Titr" w:hAnsi="B Titr" w:cs="B Titr" w:hint="cs"/>
                <w:color w:val="0070C0"/>
                <w:sz w:val="24"/>
                <w:szCs w:val="24"/>
                <w:rtl/>
              </w:rPr>
            </w:pPr>
            <w:r w:rsidRPr="008D434D">
              <w:rPr>
                <w:rFonts w:ascii="B Titr" w:hAnsi="B Titr" w:cs="B Titr" w:hint="cs"/>
                <w:color w:val="0070C0"/>
                <w:sz w:val="24"/>
                <w:szCs w:val="24"/>
                <w:rtl/>
              </w:rPr>
              <w:t>4 دی ماه 1396</w:t>
            </w:r>
          </w:p>
          <w:p w:rsidR="00890576" w:rsidRPr="00052AC6" w:rsidRDefault="00890576" w:rsidP="00890576">
            <w:pPr>
              <w:spacing w:line="16" w:lineRule="atLeast"/>
              <w:jc w:val="center"/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52AC6" w:rsidRPr="00052AC6" w:rsidTr="0018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:rsidR="00890576" w:rsidRPr="00185A56" w:rsidRDefault="00890576" w:rsidP="00890576">
            <w:pPr>
              <w:spacing w:line="16" w:lineRule="atLeast"/>
              <w:rPr>
                <w:rFonts w:ascii="Tahoma" w:hAnsi="Tahoma" w:cs="B Nazanin"/>
                <w:b w:val="0"/>
                <w:bCs w:val="0"/>
                <w:color w:val="000000" w:themeColor="text1"/>
                <w:sz w:val="26"/>
                <w:szCs w:val="26"/>
                <w:rtl/>
              </w:rPr>
            </w:pPr>
            <w:r w:rsidRPr="00185A56">
              <w:rPr>
                <w:rFonts w:ascii="Tahoma" w:hAnsi="Tahoma" w:cs="B Nazanin"/>
                <w:b w:val="0"/>
                <w:bCs w:val="0"/>
                <w:color w:val="000000" w:themeColor="text1"/>
                <w:sz w:val="26"/>
                <w:szCs w:val="26"/>
                <w:rtl/>
              </w:rPr>
              <w:t>نام:</w:t>
            </w:r>
          </w:p>
        </w:tc>
        <w:tc>
          <w:tcPr>
            <w:tcW w:w="3244" w:type="dxa"/>
          </w:tcPr>
          <w:p w:rsidR="00890576" w:rsidRPr="00185A56" w:rsidRDefault="00890576" w:rsidP="00890576">
            <w:pPr>
              <w:spacing w:line="1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color w:val="000000" w:themeColor="text1"/>
                <w:sz w:val="26"/>
                <w:szCs w:val="26"/>
                <w:rtl/>
              </w:rPr>
            </w:pPr>
            <w:r w:rsidRPr="00185A56">
              <w:rPr>
                <w:rFonts w:ascii="Tahoma" w:hAnsi="Tahoma" w:cs="B Nazanin"/>
                <w:color w:val="000000" w:themeColor="text1"/>
                <w:sz w:val="26"/>
                <w:szCs w:val="26"/>
                <w:rtl/>
              </w:rPr>
              <w:t>نام خانوادگی:</w:t>
            </w:r>
          </w:p>
        </w:tc>
        <w:tc>
          <w:tcPr>
            <w:tcW w:w="3629" w:type="dxa"/>
          </w:tcPr>
          <w:p w:rsidR="00890576" w:rsidRPr="00185A56" w:rsidRDefault="00890576" w:rsidP="00890576">
            <w:pPr>
              <w:spacing w:line="1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052AC6" w:rsidRPr="00052AC6" w:rsidTr="00185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:rsidR="00890576" w:rsidRPr="00185A56" w:rsidRDefault="00890576" w:rsidP="00890576">
            <w:pPr>
              <w:spacing w:line="16" w:lineRule="atLeast"/>
              <w:rPr>
                <w:rFonts w:ascii="Tahoma" w:hAnsi="Tahoma" w:cs="B Nazanin"/>
                <w:b w:val="0"/>
                <w:bCs w:val="0"/>
                <w:color w:val="000000" w:themeColor="text1"/>
                <w:sz w:val="26"/>
                <w:szCs w:val="26"/>
                <w:rtl/>
              </w:rPr>
            </w:pPr>
            <w:r w:rsidRPr="00185A56">
              <w:rPr>
                <w:rFonts w:ascii="Tahoma" w:hAnsi="Tahoma" w:cs="B Nazanin"/>
                <w:b w:val="0"/>
                <w:bCs w:val="0"/>
                <w:color w:val="000000" w:themeColor="text1"/>
                <w:sz w:val="26"/>
                <w:szCs w:val="26"/>
                <w:rtl/>
              </w:rPr>
              <w:t>شماره شناسنامه:</w:t>
            </w:r>
          </w:p>
        </w:tc>
        <w:tc>
          <w:tcPr>
            <w:tcW w:w="3244" w:type="dxa"/>
          </w:tcPr>
          <w:p w:rsidR="00890576" w:rsidRPr="00185A56" w:rsidRDefault="00890576" w:rsidP="00890576">
            <w:pPr>
              <w:spacing w:line="1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000000" w:themeColor="text1"/>
                <w:sz w:val="26"/>
                <w:szCs w:val="26"/>
                <w:rtl/>
              </w:rPr>
            </w:pPr>
            <w:r w:rsidRPr="00185A56">
              <w:rPr>
                <w:rFonts w:ascii="Tahoma" w:hAnsi="Tahoma" w:cs="B Nazanin"/>
                <w:color w:val="000000" w:themeColor="text1"/>
                <w:sz w:val="26"/>
                <w:szCs w:val="26"/>
                <w:rtl/>
              </w:rPr>
              <w:t>شماره ملی:</w:t>
            </w:r>
          </w:p>
        </w:tc>
        <w:tc>
          <w:tcPr>
            <w:tcW w:w="3629" w:type="dxa"/>
          </w:tcPr>
          <w:p w:rsidR="00890576" w:rsidRPr="00185A56" w:rsidRDefault="00890576" w:rsidP="00890576">
            <w:pPr>
              <w:spacing w:line="1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000000" w:themeColor="text1"/>
                <w:sz w:val="26"/>
                <w:szCs w:val="26"/>
                <w:rtl/>
              </w:rPr>
            </w:pPr>
            <w:r w:rsidRPr="00185A56">
              <w:rPr>
                <w:rFonts w:ascii="Tahoma" w:hAnsi="Tahoma" w:cs="B Nazanin"/>
                <w:color w:val="000000" w:themeColor="text1"/>
                <w:sz w:val="26"/>
                <w:szCs w:val="26"/>
                <w:rtl/>
              </w:rPr>
              <w:t>تاریخ تولد:</w:t>
            </w:r>
          </w:p>
        </w:tc>
      </w:tr>
      <w:tr w:rsidR="00052AC6" w:rsidRPr="00052AC6" w:rsidTr="0018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:rsidR="00890576" w:rsidRPr="00185A56" w:rsidRDefault="00890576" w:rsidP="00890576">
            <w:pPr>
              <w:spacing w:line="16" w:lineRule="atLeast"/>
              <w:rPr>
                <w:rFonts w:ascii="Tahoma" w:hAnsi="Tahoma" w:cs="B Nazanin"/>
                <w:b w:val="0"/>
                <w:bCs w:val="0"/>
                <w:color w:val="000000" w:themeColor="text1"/>
                <w:sz w:val="26"/>
                <w:szCs w:val="26"/>
                <w:rtl/>
              </w:rPr>
            </w:pPr>
            <w:r w:rsidRPr="00185A56">
              <w:rPr>
                <w:rFonts w:ascii="Tahoma" w:hAnsi="Tahoma" w:cs="B Nazanin"/>
                <w:b w:val="0"/>
                <w:bCs w:val="0"/>
                <w:color w:val="000000" w:themeColor="text1"/>
                <w:sz w:val="26"/>
                <w:szCs w:val="26"/>
                <w:rtl/>
              </w:rPr>
              <w:t>تحصیلات:</w:t>
            </w:r>
          </w:p>
        </w:tc>
        <w:tc>
          <w:tcPr>
            <w:tcW w:w="3244" w:type="dxa"/>
          </w:tcPr>
          <w:p w:rsidR="00890576" w:rsidRPr="00185A56" w:rsidRDefault="00890576" w:rsidP="00890576">
            <w:pPr>
              <w:spacing w:line="1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color w:val="000000" w:themeColor="text1"/>
                <w:sz w:val="26"/>
                <w:szCs w:val="26"/>
                <w:rtl/>
              </w:rPr>
            </w:pPr>
            <w:r w:rsidRPr="00185A56">
              <w:rPr>
                <w:rFonts w:ascii="Tahoma" w:hAnsi="Tahoma" w:cs="B Nazanin"/>
                <w:color w:val="000000" w:themeColor="text1"/>
                <w:sz w:val="26"/>
                <w:szCs w:val="26"/>
                <w:rtl/>
              </w:rPr>
              <w:t>محل تحصیل:</w:t>
            </w:r>
          </w:p>
        </w:tc>
        <w:tc>
          <w:tcPr>
            <w:tcW w:w="3629" w:type="dxa"/>
          </w:tcPr>
          <w:p w:rsidR="00890576" w:rsidRPr="00185A56" w:rsidRDefault="00890576" w:rsidP="00890576">
            <w:pPr>
              <w:spacing w:line="1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color w:val="000000" w:themeColor="text1"/>
                <w:sz w:val="26"/>
                <w:szCs w:val="26"/>
                <w:rtl/>
              </w:rPr>
            </w:pPr>
            <w:r w:rsidRPr="00185A56">
              <w:rPr>
                <w:rFonts w:ascii="Tahoma" w:hAnsi="Tahoma" w:cs="B Nazanin"/>
                <w:color w:val="000000" w:themeColor="text1"/>
                <w:sz w:val="26"/>
                <w:szCs w:val="26"/>
                <w:rtl/>
              </w:rPr>
              <w:t>رشته تحصیلی:</w:t>
            </w:r>
          </w:p>
        </w:tc>
      </w:tr>
      <w:tr w:rsidR="00052AC6" w:rsidRPr="00052AC6" w:rsidTr="00185A5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:rsidR="00890576" w:rsidRPr="00185A56" w:rsidRDefault="00890576" w:rsidP="00890576">
            <w:pPr>
              <w:spacing w:line="16" w:lineRule="atLeast"/>
              <w:rPr>
                <w:rFonts w:ascii="Tahoma" w:hAnsi="Tahoma" w:cs="B Nazanin"/>
                <w:color w:val="000000" w:themeColor="text1"/>
                <w:sz w:val="26"/>
                <w:szCs w:val="26"/>
                <w:rtl/>
              </w:rPr>
            </w:pPr>
            <w:r w:rsidRPr="00185A56">
              <w:rPr>
                <w:rFonts w:ascii="Tahoma" w:hAnsi="Tahoma" w:cs="B Nazanin"/>
                <w:b w:val="0"/>
                <w:bCs w:val="0"/>
                <w:color w:val="000000" w:themeColor="text1"/>
                <w:sz w:val="26"/>
                <w:szCs w:val="26"/>
                <w:rtl/>
              </w:rPr>
              <w:t>شماره تماس</w:t>
            </w:r>
            <w:r w:rsidRPr="00185A56">
              <w:rPr>
                <w:rFonts w:ascii="Tahoma" w:hAnsi="Tahoma" w:cs="B Nazanin"/>
                <w:color w:val="000000" w:themeColor="text1"/>
                <w:sz w:val="26"/>
                <w:szCs w:val="26"/>
                <w:rtl/>
              </w:rPr>
              <w:t>:</w:t>
            </w:r>
          </w:p>
        </w:tc>
        <w:tc>
          <w:tcPr>
            <w:tcW w:w="3244" w:type="dxa"/>
          </w:tcPr>
          <w:p w:rsidR="00890576" w:rsidRPr="00185A56" w:rsidRDefault="00890576" w:rsidP="00890576">
            <w:pPr>
              <w:spacing w:line="1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000000" w:themeColor="text1"/>
                <w:sz w:val="26"/>
                <w:szCs w:val="26"/>
                <w:rtl/>
              </w:rPr>
            </w:pPr>
            <w:r w:rsidRPr="00185A56">
              <w:rPr>
                <w:rFonts w:ascii="Tahoma" w:hAnsi="Tahoma" w:cs="B Nazanin"/>
                <w:color w:val="000000" w:themeColor="text1"/>
                <w:sz w:val="26"/>
                <w:szCs w:val="26"/>
                <w:rtl/>
              </w:rPr>
              <w:t>شماره تلفن ثابت:</w:t>
            </w:r>
          </w:p>
        </w:tc>
        <w:tc>
          <w:tcPr>
            <w:tcW w:w="3629" w:type="dxa"/>
          </w:tcPr>
          <w:p w:rsidR="00890576" w:rsidRPr="00185A56" w:rsidRDefault="00890576" w:rsidP="00890576">
            <w:pPr>
              <w:spacing w:line="1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052AC6" w:rsidRPr="00052AC6" w:rsidTr="0018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:rsidR="00890576" w:rsidRPr="00185A56" w:rsidRDefault="00890576" w:rsidP="00890576">
            <w:pPr>
              <w:spacing w:line="16" w:lineRule="atLeast"/>
              <w:rPr>
                <w:rFonts w:ascii="Tahoma" w:hAnsi="Tahoma" w:cs="B Nazanin"/>
                <w:b w:val="0"/>
                <w:bCs w:val="0"/>
                <w:color w:val="000000" w:themeColor="text1"/>
                <w:sz w:val="26"/>
                <w:szCs w:val="26"/>
                <w:rtl/>
              </w:rPr>
            </w:pPr>
            <w:r w:rsidRPr="00185A56">
              <w:rPr>
                <w:rFonts w:ascii="Tahoma" w:hAnsi="Tahoma" w:cs="B Nazanin" w:hint="cs"/>
                <w:b w:val="0"/>
                <w:bCs w:val="0"/>
                <w:color w:val="000000" w:themeColor="text1"/>
                <w:sz w:val="26"/>
                <w:szCs w:val="26"/>
                <w:rtl/>
              </w:rPr>
              <w:t>ویژه دانشجویان کارشناسی ارشد ودکتری:</w:t>
            </w:r>
          </w:p>
        </w:tc>
        <w:tc>
          <w:tcPr>
            <w:tcW w:w="3244" w:type="dxa"/>
          </w:tcPr>
          <w:p w:rsidR="00890576" w:rsidRPr="00185A56" w:rsidRDefault="00890576" w:rsidP="00890576">
            <w:pPr>
              <w:spacing w:line="1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color w:val="000000" w:themeColor="text1"/>
                <w:sz w:val="26"/>
                <w:szCs w:val="26"/>
                <w:rtl/>
              </w:rPr>
            </w:pPr>
            <w:r w:rsidRPr="00185A56"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</w:rPr>
              <w:t>عنوان پروژه:</w:t>
            </w:r>
          </w:p>
        </w:tc>
        <w:tc>
          <w:tcPr>
            <w:tcW w:w="3629" w:type="dxa"/>
          </w:tcPr>
          <w:p w:rsidR="00890576" w:rsidRPr="00185A56" w:rsidRDefault="00890576" w:rsidP="00890576">
            <w:pPr>
              <w:spacing w:line="1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color w:val="000000" w:themeColor="text1"/>
                <w:sz w:val="26"/>
                <w:szCs w:val="26"/>
                <w:rtl/>
              </w:rPr>
            </w:pPr>
            <w:r w:rsidRPr="00185A56"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</w:rPr>
              <w:t>استاد راهنما:</w:t>
            </w:r>
          </w:p>
        </w:tc>
      </w:tr>
      <w:tr w:rsidR="00052AC6" w:rsidRPr="00052AC6" w:rsidTr="00185A56">
        <w:trPr>
          <w:trHeight w:val="4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7" w:type="dxa"/>
            <w:gridSpan w:val="3"/>
          </w:tcPr>
          <w:p w:rsidR="008D434D" w:rsidRPr="008D434D" w:rsidRDefault="008D434D" w:rsidP="008D434D">
            <w:pPr>
              <w:spacing w:before="240"/>
              <w:jc w:val="both"/>
              <w:rPr>
                <w:rFonts w:ascii="Tahoma" w:hAnsi="Tahoma" w:cs="B Nazanin"/>
                <w:b w:val="0"/>
                <w:bCs w:val="0"/>
                <w:color w:val="000000" w:themeColor="text1"/>
                <w:sz w:val="10"/>
                <w:szCs w:val="10"/>
                <w:rtl/>
              </w:rPr>
            </w:pPr>
          </w:p>
          <w:p w:rsidR="00890576" w:rsidRPr="00185A56" w:rsidRDefault="00890576" w:rsidP="008D434D">
            <w:pPr>
              <w:spacing w:before="240"/>
              <w:jc w:val="both"/>
              <w:rPr>
                <w:rFonts w:ascii="Tahoma" w:hAnsi="Tahoma" w:cs="B Nazanin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185A56">
              <w:rPr>
                <w:rFonts w:ascii="Tahoma" w:hAnsi="Tahoma" w:cs="B Nazanin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8D434D" w:rsidRPr="00185A56">
              <w:rPr>
                <w:rFonts w:ascii="Tahoma" w:hAnsi="Tahoma" w:cs="B Nazanin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ثبت نام در این کارگاه رایگان خواهد بود</w:t>
            </w:r>
            <w:bookmarkStart w:id="0" w:name="_GoBack"/>
            <w:bookmarkEnd w:id="0"/>
            <w:r w:rsidR="008D434D" w:rsidRPr="00185A56">
              <w:rPr>
                <w:rFonts w:ascii="Tahoma" w:hAnsi="Tahoma" w:cs="B Nazanin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.</w:t>
            </w:r>
          </w:p>
          <w:p w:rsidR="00052AC6" w:rsidRPr="00185A56" w:rsidRDefault="00052AC6" w:rsidP="008D434D">
            <w:pPr>
              <w:spacing w:before="240"/>
              <w:rPr>
                <w:rFonts w:ascii="Tahoma" w:hAnsi="Tahoma" w:cs="B Nazani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85A56">
              <w:rPr>
                <w:rFonts w:ascii="Tahoma" w:hAnsi="Tahoma" w:cs="B Nazanin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- ارسال رزومه برای شرکت دراین </w:t>
            </w:r>
            <w:r w:rsidR="008D434D" w:rsidRPr="00185A56">
              <w:rPr>
                <w:rFonts w:ascii="Tahoma" w:hAnsi="Tahoma" w:cs="B Nazanin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کارگاه</w:t>
            </w:r>
            <w:r w:rsidRPr="00185A56">
              <w:rPr>
                <w:rFonts w:ascii="Tahoma" w:hAnsi="Tahoma" w:cs="B Nazanin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الزامی است.</w:t>
            </w:r>
          </w:p>
          <w:p w:rsidR="00890576" w:rsidRPr="00185A56" w:rsidRDefault="00890576" w:rsidP="008D434D">
            <w:pPr>
              <w:spacing w:before="240"/>
              <w:jc w:val="both"/>
              <w:rPr>
                <w:rFonts w:ascii="Tahoma" w:hAnsi="Tahoma" w:cs="B Nazanin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185A56">
              <w:rPr>
                <w:rFonts w:ascii="Tahoma" w:hAnsi="Tahoma" w:cs="B Nazanin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- به علت محدود بودن ظرفیت کارگاه اولویت با افرادی است که زودتر ثبت نام کنند و هیچگونه تعهدی برای ثبت نام افرادی که در روزهای آخر اقدام به ارسال فرم ثبت نام می کنند بر عهده برگزار کنندگان نیست.</w:t>
            </w:r>
          </w:p>
          <w:p w:rsidR="008D434D" w:rsidRPr="00185A56" w:rsidRDefault="008D434D" w:rsidP="008D434D">
            <w:pPr>
              <w:spacing w:before="240"/>
              <w:jc w:val="both"/>
              <w:rPr>
                <w:rFonts w:ascii="Tahoma" w:hAnsi="Tahoma" w:cs="B Nazanin" w:hint="cs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185A56">
              <w:rPr>
                <w:rFonts w:ascii="Tahoma" w:hAnsi="Tahoma" w:cs="B Nazanin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برنامه و زمان کارگاه:</w:t>
            </w:r>
          </w:p>
          <w:p w:rsidR="008D434D" w:rsidRPr="00185A56" w:rsidRDefault="008D434D" w:rsidP="008D434D">
            <w:pPr>
              <w:jc w:val="both"/>
              <w:rPr>
                <w:rFonts w:ascii="Tahoma" w:hAnsi="Tahoma" w:cs="B Nazanin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185A56">
              <w:rPr>
                <w:rFonts w:ascii="Tahoma" w:hAnsi="Tahoma" w:cs="B Nazanin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بخش اول:  ساعت 10:30-9:00 </w:t>
            </w:r>
          </w:p>
          <w:p w:rsidR="008D434D" w:rsidRPr="00185A56" w:rsidRDefault="008D434D" w:rsidP="008D434D">
            <w:pPr>
              <w:jc w:val="both"/>
              <w:rPr>
                <w:rFonts w:ascii="Tahoma" w:hAnsi="Tahoma" w:cs="B Nazanin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185A56">
              <w:rPr>
                <w:rFonts w:ascii="Tahoma" w:hAnsi="Tahoma" w:cs="B Nazanin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بخش دوم: تنفس 11:00-10:30</w:t>
            </w:r>
          </w:p>
          <w:p w:rsidR="00890576" w:rsidRPr="00185A56" w:rsidRDefault="008D434D" w:rsidP="008D434D">
            <w:pPr>
              <w:jc w:val="both"/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</w:pPr>
            <w:r w:rsidRPr="00185A56">
              <w:rPr>
                <w:rFonts w:ascii="Tahoma" w:hAnsi="Tahoma" w:cs="B Nazanin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بخش سوم: ساعت 12:30-11:00</w:t>
            </w:r>
          </w:p>
          <w:p w:rsidR="00890576" w:rsidRPr="00185A56" w:rsidRDefault="00890576" w:rsidP="008D434D">
            <w:pPr>
              <w:spacing w:before="240"/>
              <w:jc w:val="both"/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</w:pPr>
            <w:r w:rsidRPr="00185A56">
              <w:rPr>
                <w:rFonts w:ascii="Tahoma" w:hAnsi="Tahoma" w:cs="B Nazanin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8D434D" w:rsidRPr="00185A56">
              <w:rPr>
                <w:rFonts w:ascii="Tahoma" w:hAnsi="Tahoma" w:cs="B Nazanin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لطفا </w:t>
            </w:r>
            <w:r w:rsidRPr="00185A56">
              <w:rPr>
                <w:rFonts w:ascii="Tahoma" w:hAnsi="Tahoma" w:cs="B Nazanin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فرم ثبت نام </w:t>
            </w:r>
            <w:r w:rsidR="008D434D" w:rsidRPr="00185A56">
              <w:rPr>
                <w:rFonts w:ascii="Tahoma" w:hAnsi="Tahoma" w:cs="B Nazanin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را</w:t>
            </w:r>
            <w:r w:rsidRPr="00185A56">
              <w:rPr>
                <w:rFonts w:ascii="Tahoma" w:hAnsi="Tahoma" w:cs="B Nazanin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بعد از تکمیل </w:t>
            </w:r>
            <w:r w:rsidR="00052AC6" w:rsidRPr="00185A56">
              <w:rPr>
                <w:rFonts w:ascii="Tahoma" w:hAnsi="Tahoma" w:cs="B Nazanin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به همراه مدارک دیگر، </w:t>
            </w:r>
            <w:r w:rsidRPr="00185A56">
              <w:rPr>
                <w:rFonts w:ascii="Tahoma" w:hAnsi="Tahoma" w:cs="B Nazanin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به ایمیل </w:t>
            </w:r>
            <w:hyperlink r:id="rId6" w:history="1">
              <w:r w:rsidRPr="00185A56">
                <w:rPr>
                  <w:b w:val="0"/>
                  <w:bCs w:val="0"/>
                  <w:color w:val="000000" w:themeColor="text1"/>
                  <w:sz w:val="28"/>
                  <w:szCs w:val="28"/>
                </w:rPr>
                <w:t>Astro@ipm.ir</w:t>
              </w:r>
            </w:hyperlink>
            <w:r w:rsidRPr="00185A56">
              <w:rPr>
                <w:rFonts w:ascii="Tahoma" w:hAnsi="Tahoma" w:cs="B Nazani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185A56">
              <w:rPr>
                <w:rFonts w:ascii="Tahoma" w:hAnsi="Tahoma" w:cs="B Nazanin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ارسال </w:t>
            </w:r>
            <w:r w:rsidR="008D434D" w:rsidRPr="00185A56">
              <w:rPr>
                <w:rFonts w:ascii="Tahoma" w:hAnsi="Tahoma" w:cs="B Nazanin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فرمایید</w:t>
            </w:r>
            <w:r w:rsidRPr="00185A56">
              <w:rPr>
                <w:rFonts w:ascii="Tahoma" w:hAnsi="Tahoma" w:cs="B Nazanin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.</w:t>
            </w:r>
          </w:p>
          <w:p w:rsidR="00890576" w:rsidRPr="00052AC6" w:rsidRDefault="00890576" w:rsidP="00890576">
            <w:pPr>
              <w:spacing w:before="240"/>
              <w:jc w:val="both"/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</w:pPr>
          </w:p>
          <w:p w:rsidR="00890576" w:rsidRPr="00052AC6" w:rsidRDefault="00890576" w:rsidP="00890576">
            <w:pPr>
              <w:spacing w:before="240"/>
              <w:jc w:val="both"/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</w:pPr>
          </w:p>
          <w:p w:rsidR="00890576" w:rsidRPr="00052AC6" w:rsidRDefault="00890576" w:rsidP="008D434D">
            <w:pPr>
              <w:spacing w:before="240"/>
              <w:jc w:val="center"/>
              <w:rPr>
                <w:rFonts w:ascii="Tahoma" w:hAnsi="Tahoma" w:cs="Times New Roman"/>
                <w:sz w:val="32"/>
                <w:szCs w:val="32"/>
                <w:rtl/>
              </w:rPr>
            </w:pPr>
            <w:r w:rsidRPr="00052AC6">
              <w:rPr>
                <w:rFonts w:ascii="Tahoma" w:hAnsi="Tahoma" w:cs="Times New Roman" w:hint="cs"/>
                <w:sz w:val="32"/>
                <w:szCs w:val="32"/>
                <w:rtl/>
              </w:rPr>
              <w:t>"</w:t>
            </w:r>
            <w:r w:rsidRPr="00052AC6">
              <w:rPr>
                <w:rFonts w:ascii="Tahoma" w:hAnsi="Tahoma" w:cs="B Nazanin" w:hint="cs"/>
                <w:sz w:val="32"/>
                <w:szCs w:val="32"/>
                <w:rtl/>
              </w:rPr>
              <w:t xml:space="preserve">مهلت ثبت نام در این کارگاه </w:t>
            </w:r>
            <w:r w:rsidR="008D434D">
              <w:rPr>
                <w:rFonts w:ascii="Tahoma" w:hAnsi="Tahoma" w:cs="B Nazanin" w:hint="cs"/>
                <w:sz w:val="32"/>
                <w:szCs w:val="32"/>
                <w:rtl/>
              </w:rPr>
              <w:t>01</w:t>
            </w:r>
            <w:r w:rsidRPr="00052AC6">
              <w:rPr>
                <w:rFonts w:ascii="Tahoma" w:hAnsi="Tahoma" w:cs="B Nazanin" w:hint="cs"/>
                <w:sz w:val="32"/>
                <w:szCs w:val="32"/>
                <w:rtl/>
              </w:rPr>
              <w:t>/</w:t>
            </w:r>
            <w:r w:rsidR="008D434D">
              <w:rPr>
                <w:rFonts w:ascii="Tahoma" w:hAnsi="Tahoma" w:cs="B Nazanin" w:hint="cs"/>
                <w:sz w:val="32"/>
                <w:szCs w:val="32"/>
                <w:rtl/>
              </w:rPr>
              <w:t>10</w:t>
            </w:r>
            <w:r w:rsidRPr="00052AC6">
              <w:rPr>
                <w:rFonts w:ascii="Tahoma" w:hAnsi="Tahoma" w:cs="B Nazanin" w:hint="cs"/>
                <w:sz w:val="32"/>
                <w:szCs w:val="32"/>
                <w:rtl/>
              </w:rPr>
              <w:t>/9</w:t>
            </w:r>
            <w:r w:rsidR="00052AC6" w:rsidRPr="00052AC6">
              <w:rPr>
                <w:rFonts w:ascii="Tahoma" w:hAnsi="Tahoma" w:cs="B Nazanin" w:hint="cs"/>
                <w:sz w:val="32"/>
                <w:szCs w:val="32"/>
                <w:rtl/>
              </w:rPr>
              <w:t>6</w:t>
            </w:r>
            <w:r w:rsidRPr="00052AC6">
              <w:rPr>
                <w:rFonts w:ascii="Tahoma" w:hAnsi="Tahoma" w:cs="B Nazanin" w:hint="cs"/>
                <w:sz w:val="32"/>
                <w:szCs w:val="32"/>
                <w:rtl/>
              </w:rPr>
              <w:t xml:space="preserve"> است</w:t>
            </w:r>
            <w:r w:rsidRPr="00052AC6">
              <w:rPr>
                <w:rFonts w:ascii="Tahoma" w:hAnsi="Tahoma" w:cs="Times New Roman" w:hint="cs"/>
                <w:sz w:val="32"/>
                <w:szCs w:val="32"/>
                <w:rtl/>
              </w:rPr>
              <w:t>"</w:t>
            </w:r>
          </w:p>
          <w:p w:rsidR="00890576" w:rsidRPr="00052AC6" w:rsidRDefault="00890576" w:rsidP="00890576">
            <w:pPr>
              <w:spacing w:before="240"/>
              <w:jc w:val="center"/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</w:pPr>
          </w:p>
          <w:p w:rsidR="00890576" w:rsidRPr="00052AC6" w:rsidRDefault="00890576" w:rsidP="00890576">
            <w:pPr>
              <w:spacing w:before="240"/>
              <w:jc w:val="center"/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</w:pPr>
          </w:p>
          <w:p w:rsidR="00890576" w:rsidRPr="00052AC6" w:rsidRDefault="00890576" w:rsidP="00890576">
            <w:pPr>
              <w:spacing w:before="240"/>
              <w:jc w:val="center"/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</w:pPr>
          </w:p>
          <w:p w:rsidR="00890576" w:rsidRPr="00052AC6" w:rsidRDefault="00890576" w:rsidP="00890576">
            <w:pPr>
              <w:spacing w:before="240"/>
              <w:jc w:val="center"/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890576" w:rsidRPr="00052AC6" w:rsidRDefault="00890576">
      <w:pPr>
        <w:rPr>
          <w:rFonts w:ascii="Tahoma" w:hAnsi="Tahoma" w:cs="B Nazanin"/>
          <w:color w:val="000000" w:themeColor="text1"/>
          <w:sz w:val="24"/>
          <w:szCs w:val="24"/>
          <w:rtl/>
        </w:rPr>
      </w:pPr>
    </w:p>
    <w:p w:rsidR="00890576" w:rsidRPr="00052AC6" w:rsidRDefault="00890576" w:rsidP="00890576">
      <w:pPr>
        <w:jc w:val="center"/>
        <w:rPr>
          <w:rFonts w:ascii="Tahoma" w:hAnsi="Tahoma" w:cs="B Nazanin"/>
          <w:color w:val="000000" w:themeColor="text1"/>
          <w:sz w:val="24"/>
          <w:szCs w:val="24"/>
        </w:rPr>
      </w:pPr>
    </w:p>
    <w:sectPr w:rsidR="00890576" w:rsidRPr="00052AC6" w:rsidSect="008F46DC">
      <w:pgSz w:w="11906" w:h="16838"/>
      <w:pgMar w:top="0" w:right="991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 Nazanin">
    <w:panose1 w:val="00000400000000000000"/>
    <w:charset w:val="00"/>
    <w:family w:val="auto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490A"/>
    <w:multiLevelType w:val="hybridMultilevel"/>
    <w:tmpl w:val="7874894E"/>
    <w:lvl w:ilvl="0" w:tplc="C5CCA73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FE"/>
    <w:rsid w:val="00000186"/>
    <w:rsid w:val="00000624"/>
    <w:rsid w:val="00000FD1"/>
    <w:rsid w:val="00001355"/>
    <w:rsid w:val="00001BCE"/>
    <w:rsid w:val="0000240A"/>
    <w:rsid w:val="00005566"/>
    <w:rsid w:val="00005D47"/>
    <w:rsid w:val="00007456"/>
    <w:rsid w:val="00007E74"/>
    <w:rsid w:val="00010269"/>
    <w:rsid w:val="000102E7"/>
    <w:rsid w:val="00011F5F"/>
    <w:rsid w:val="00015A63"/>
    <w:rsid w:val="00015E65"/>
    <w:rsid w:val="00016663"/>
    <w:rsid w:val="0001759E"/>
    <w:rsid w:val="0002153C"/>
    <w:rsid w:val="00021D7A"/>
    <w:rsid w:val="00022569"/>
    <w:rsid w:val="000304CB"/>
    <w:rsid w:val="000346EA"/>
    <w:rsid w:val="00034D1E"/>
    <w:rsid w:val="00037449"/>
    <w:rsid w:val="000401A5"/>
    <w:rsid w:val="00040A77"/>
    <w:rsid w:val="00045C38"/>
    <w:rsid w:val="00046185"/>
    <w:rsid w:val="00046549"/>
    <w:rsid w:val="000515F5"/>
    <w:rsid w:val="000517D7"/>
    <w:rsid w:val="00052AC6"/>
    <w:rsid w:val="00053F27"/>
    <w:rsid w:val="0005470E"/>
    <w:rsid w:val="0005473F"/>
    <w:rsid w:val="00054870"/>
    <w:rsid w:val="000564DE"/>
    <w:rsid w:val="00056EEA"/>
    <w:rsid w:val="0005789D"/>
    <w:rsid w:val="00060A45"/>
    <w:rsid w:val="00060B14"/>
    <w:rsid w:val="000611FC"/>
    <w:rsid w:val="00061EAB"/>
    <w:rsid w:val="0006283D"/>
    <w:rsid w:val="00071341"/>
    <w:rsid w:val="00071891"/>
    <w:rsid w:val="00074D0A"/>
    <w:rsid w:val="00075CED"/>
    <w:rsid w:val="000763DD"/>
    <w:rsid w:val="00076A04"/>
    <w:rsid w:val="00077BC4"/>
    <w:rsid w:val="00081DF0"/>
    <w:rsid w:val="0008331A"/>
    <w:rsid w:val="00083D85"/>
    <w:rsid w:val="00085253"/>
    <w:rsid w:val="00086489"/>
    <w:rsid w:val="000901F2"/>
    <w:rsid w:val="00090A4D"/>
    <w:rsid w:val="00092883"/>
    <w:rsid w:val="000A1D69"/>
    <w:rsid w:val="000A2B4A"/>
    <w:rsid w:val="000A3C73"/>
    <w:rsid w:val="000A4D1B"/>
    <w:rsid w:val="000A4FE9"/>
    <w:rsid w:val="000A5E60"/>
    <w:rsid w:val="000A6D6E"/>
    <w:rsid w:val="000B0737"/>
    <w:rsid w:val="000B1852"/>
    <w:rsid w:val="000B2BE0"/>
    <w:rsid w:val="000B4830"/>
    <w:rsid w:val="000B4DCB"/>
    <w:rsid w:val="000B66B1"/>
    <w:rsid w:val="000B7376"/>
    <w:rsid w:val="000B748B"/>
    <w:rsid w:val="000C3BAE"/>
    <w:rsid w:val="000C6C52"/>
    <w:rsid w:val="000D038F"/>
    <w:rsid w:val="000D066C"/>
    <w:rsid w:val="000D17F3"/>
    <w:rsid w:val="000D456E"/>
    <w:rsid w:val="000D7124"/>
    <w:rsid w:val="000D72B7"/>
    <w:rsid w:val="000E00EC"/>
    <w:rsid w:val="000E095D"/>
    <w:rsid w:val="000E0C3B"/>
    <w:rsid w:val="000E3283"/>
    <w:rsid w:val="000E3C28"/>
    <w:rsid w:val="000E52DB"/>
    <w:rsid w:val="000F023D"/>
    <w:rsid w:val="000F0B04"/>
    <w:rsid w:val="000F257B"/>
    <w:rsid w:val="000F3DF8"/>
    <w:rsid w:val="000F5832"/>
    <w:rsid w:val="000F7DFF"/>
    <w:rsid w:val="00102E12"/>
    <w:rsid w:val="00106269"/>
    <w:rsid w:val="00107423"/>
    <w:rsid w:val="00107590"/>
    <w:rsid w:val="0011163C"/>
    <w:rsid w:val="00113A2E"/>
    <w:rsid w:val="00114D50"/>
    <w:rsid w:val="001150B4"/>
    <w:rsid w:val="0011516C"/>
    <w:rsid w:val="001212E4"/>
    <w:rsid w:val="00121E10"/>
    <w:rsid w:val="00125B4D"/>
    <w:rsid w:val="00132722"/>
    <w:rsid w:val="0013392E"/>
    <w:rsid w:val="001359FA"/>
    <w:rsid w:val="0014062F"/>
    <w:rsid w:val="00142842"/>
    <w:rsid w:val="00146589"/>
    <w:rsid w:val="00150690"/>
    <w:rsid w:val="00150A19"/>
    <w:rsid w:val="001514AB"/>
    <w:rsid w:val="0015372C"/>
    <w:rsid w:val="00157A0E"/>
    <w:rsid w:val="00160A1E"/>
    <w:rsid w:val="00160EC8"/>
    <w:rsid w:val="00161D0A"/>
    <w:rsid w:val="00165A61"/>
    <w:rsid w:val="00165B63"/>
    <w:rsid w:val="00171EDA"/>
    <w:rsid w:val="001720B8"/>
    <w:rsid w:val="00176A97"/>
    <w:rsid w:val="00180AC0"/>
    <w:rsid w:val="00182E92"/>
    <w:rsid w:val="00183A9D"/>
    <w:rsid w:val="00184EE1"/>
    <w:rsid w:val="00185A56"/>
    <w:rsid w:val="001916E5"/>
    <w:rsid w:val="00191FA5"/>
    <w:rsid w:val="00192CE5"/>
    <w:rsid w:val="00193628"/>
    <w:rsid w:val="00195FE3"/>
    <w:rsid w:val="0019602E"/>
    <w:rsid w:val="001A1457"/>
    <w:rsid w:val="001A2049"/>
    <w:rsid w:val="001A253A"/>
    <w:rsid w:val="001A60AA"/>
    <w:rsid w:val="001B0971"/>
    <w:rsid w:val="001B16D6"/>
    <w:rsid w:val="001B2466"/>
    <w:rsid w:val="001B31C5"/>
    <w:rsid w:val="001B372A"/>
    <w:rsid w:val="001B7A6F"/>
    <w:rsid w:val="001C07EB"/>
    <w:rsid w:val="001C1207"/>
    <w:rsid w:val="001C1979"/>
    <w:rsid w:val="001C19A5"/>
    <w:rsid w:val="001C5BB1"/>
    <w:rsid w:val="001C5CDA"/>
    <w:rsid w:val="001C735E"/>
    <w:rsid w:val="001C7C26"/>
    <w:rsid w:val="001D17C2"/>
    <w:rsid w:val="001D2E62"/>
    <w:rsid w:val="001D4B48"/>
    <w:rsid w:val="001D6CDB"/>
    <w:rsid w:val="001D78D3"/>
    <w:rsid w:val="001E037F"/>
    <w:rsid w:val="001E10AF"/>
    <w:rsid w:val="001E10D9"/>
    <w:rsid w:val="001E147E"/>
    <w:rsid w:val="001E2C35"/>
    <w:rsid w:val="001E571D"/>
    <w:rsid w:val="001E63E2"/>
    <w:rsid w:val="001E79B8"/>
    <w:rsid w:val="001F2B5A"/>
    <w:rsid w:val="001F4EA2"/>
    <w:rsid w:val="001F5E44"/>
    <w:rsid w:val="001F69E6"/>
    <w:rsid w:val="0020588E"/>
    <w:rsid w:val="00205F1C"/>
    <w:rsid w:val="00206790"/>
    <w:rsid w:val="00206C0E"/>
    <w:rsid w:val="002074AE"/>
    <w:rsid w:val="00207D22"/>
    <w:rsid w:val="00211801"/>
    <w:rsid w:val="00212529"/>
    <w:rsid w:val="002125A1"/>
    <w:rsid w:val="00214B5C"/>
    <w:rsid w:val="0021775E"/>
    <w:rsid w:val="0022174F"/>
    <w:rsid w:val="0022258B"/>
    <w:rsid w:val="00222C7B"/>
    <w:rsid w:val="002244C3"/>
    <w:rsid w:val="00226EBB"/>
    <w:rsid w:val="0023044B"/>
    <w:rsid w:val="00230A81"/>
    <w:rsid w:val="002323A0"/>
    <w:rsid w:val="0023330E"/>
    <w:rsid w:val="00234508"/>
    <w:rsid w:val="002357AF"/>
    <w:rsid w:val="00235E9E"/>
    <w:rsid w:val="002405F7"/>
    <w:rsid w:val="0024077C"/>
    <w:rsid w:val="00240FE4"/>
    <w:rsid w:val="002438CE"/>
    <w:rsid w:val="00243D21"/>
    <w:rsid w:val="0024434F"/>
    <w:rsid w:val="00247710"/>
    <w:rsid w:val="0025391D"/>
    <w:rsid w:val="0025399F"/>
    <w:rsid w:val="00253AF2"/>
    <w:rsid w:val="00255399"/>
    <w:rsid w:val="00255DB9"/>
    <w:rsid w:val="00256DDA"/>
    <w:rsid w:val="00260F4D"/>
    <w:rsid w:val="00266ECA"/>
    <w:rsid w:val="00267564"/>
    <w:rsid w:val="00267F50"/>
    <w:rsid w:val="0027618C"/>
    <w:rsid w:val="0027777A"/>
    <w:rsid w:val="00277F6A"/>
    <w:rsid w:val="0028044F"/>
    <w:rsid w:val="00284119"/>
    <w:rsid w:val="00284DEC"/>
    <w:rsid w:val="00285632"/>
    <w:rsid w:val="00286998"/>
    <w:rsid w:val="00287BA0"/>
    <w:rsid w:val="002902E4"/>
    <w:rsid w:val="002A0374"/>
    <w:rsid w:val="002A5025"/>
    <w:rsid w:val="002A5BE8"/>
    <w:rsid w:val="002A70DC"/>
    <w:rsid w:val="002B1F84"/>
    <w:rsid w:val="002B2704"/>
    <w:rsid w:val="002B37DA"/>
    <w:rsid w:val="002B441D"/>
    <w:rsid w:val="002B4E2E"/>
    <w:rsid w:val="002C0956"/>
    <w:rsid w:val="002C5097"/>
    <w:rsid w:val="002D06AB"/>
    <w:rsid w:val="002D1FD0"/>
    <w:rsid w:val="002D266A"/>
    <w:rsid w:val="002D450C"/>
    <w:rsid w:val="002D47D1"/>
    <w:rsid w:val="002D493D"/>
    <w:rsid w:val="002D7216"/>
    <w:rsid w:val="002E44C1"/>
    <w:rsid w:val="002E49CE"/>
    <w:rsid w:val="002E51CB"/>
    <w:rsid w:val="002F0B2A"/>
    <w:rsid w:val="002F1324"/>
    <w:rsid w:val="002F2405"/>
    <w:rsid w:val="002F4118"/>
    <w:rsid w:val="002F4748"/>
    <w:rsid w:val="00304282"/>
    <w:rsid w:val="003056F8"/>
    <w:rsid w:val="00305863"/>
    <w:rsid w:val="00312856"/>
    <w:rsid w:val="00316613"/>
    <w:rsid w:val="00322312"/>
    <w:rsid w:val="00325480"/>
    <w:rsid w:val="0032566C"/>
    <w:rsid w:val="00325D9A"/>
    <w:rsid w:val="003271A2"/>
    <w:rsid w:val="003273EB"/>
    <w:rsid w:val="00334BF3"/>
    <w:rsid w:val="00337179"/>
    <w:rsid w:val="00341C3D"/>
    <w:rsid w:val="0034344D"/>
    <w:rsid w:val="003513DA"/>
    <w:rsid w:val="003536C0"/>
    <w:rsid w:val="00353DD5"/>
    <w:rsid w:val="00353E50"/>
    <w:rsid w:val="00354C81"/>
    <w:rsid w:val="00354EF3"/>
    <w:rsid w:val="0036101A"/>
    <w:rsid w:val="00362828"/>
    <w:rsid w:val="00362C05"/>
    <w:rsid w:val="00364B03"/>
    <w:rsid w:val="00364FF1"/>
    <w:rsid w:val="00366E9D"/>
    <w:rsid w:val="00370EE7"/>
    <w:rsid w:val="0037186F"/>
    <w:rsid w:val="00371AA8"/>
    <w:rsid w:val="00375ED6"/>
    <w:rsid w:val="00380624"/>
    <w:rsid w:val="00382817"/>
    <w:rsid w:val="00383E88"/>
    <w:rsid w:val="00384A4F"/>
    <w:rsid w:val="00384A75"/>
    <w:rsid w:val="00385F38"/>
    <w:rsid w:val="003877F9"/>
    <w:rsid w:val="003925B3"/>
    <w:rsid w:val="00393188"/>
    <w:rsid w:val="00395312"/>
    <w:rsid w:val="00397CCC"/>
    <w:rsid w:val="003A1C12"/>
    <w:rsid w:val="003A43B0"/>
    <w:rsid w:val="003A4425"/>
    <w:rsid w:val="003A6AB2"/>
    <w:rsid w:val="003B0785"/>
    <w:rsid w:val="003B098D"/>
    <w:rsid w:val="003B20D7"/>
    <w:rsid w:val="003B20F8"/>
    <w:rsid w:val="003B59CA"/>
    <w:rsid w:val="003C044F"/>
    <w:rsid w:val="003C152F"/>
    <w:rsid w:val="003C21BB"/>
    <w:rsid w:val="003C28F5"/>
    <w:rsid w:val="003C2F32"/>
    <w:rsid w:val="003C4CEE"/>
    <w:rsid w:val="003C627A"/>
    <w:rsid w:val="003D1479"/>
    <w:rsid w:val="003D239A"/>
    <w:rsid w:val="003D3518"/>
    <w:rsid w:val="003D4FA9"/>
    <w:rsid w:val="003D5B6E"/>
    <w:rsid w:val="003D5EF3"/>
    <w:rsid w:val="003E2731"/>
    <w:rsid w:val="003E3A89"/>
    <w:rsid w:val="003E58CD"/>
    <w:rsid w:val="003E6A6C"/>
    <w:rsid w:val="003E737B"/>
    <w:rsid w:val="004008A1"/>
    <w:rsid w:val="00400959"/>
    <w:rsid w:val="00405539"/>
    <w:rsid w:val="004103B0"/>
    <w:rsid w:val="0041084C"/>
    <w:rsid w:val="00411684"/>
    <w:rsid w:val="00412F5B"/>
    <w:rsid w:val="00416DD1"/>
    <w:rsid w:val="00422D6D"/>
    <w:rsid w:val="004244B8"/>
    <w:rsid w:val="004250EA"/>
    <w:rsid w:val="0042536D"/>
    <w:rsid w:val="00427FCD"/>
    <w:rsid w:val="00430DC7"/>
    <w:rsid w:val="004328D8"/>
    <w:rsid w:val="004349A7"/>
    <w:rsid w:val="004351BA"/>
    <w:rsid w:val="00437B27"/>
    <w:rsid w:val="00440777"/>
    <w:rsid w:val="00440938"/>
    <w:rsid w:val="004460BD"/>
    <w:rsid w:val="00446274"/>
    <w:rsid w:val="00447B73"/>
    <w:rsid w:val="00451E69"/>
    <w:rsid w:val="00452CB1"/>
    <w:rsid w:val="004557DF"/>
    <w:rsid w:val="00455872"/>
    <w:rsid w:val="004609D1"/>
    <w:rsid w:val="00461B09"/>
    <w:rsid w:val="0046540E"/>
    <w:rsid w:val="00472C10"/>
    <w:rsid w:val="00476306"/>
    <w:rsid w:val="004763D9"/>
    <w:rsid w:val="004770EF"/>
    <w:rsid w:val="004770F2"/>
    <w:rsid w:val="004779E9"/>
    <w:rsid w:val="00480A5E"/>
    <w:rsid w:val="00480C40"/>
    <w:rsid w:val="0048299D"/>
    <w:rsid w:val="00484301"/>
    <w:rsid w:val="00485BA2"/>
    <w:rsid w:val="00486E55"/>
    <w:rsid w:val="00490382"/>
    <w:rsid w:val="00490866"/>
    <w:rsid w:val="00492461"/>
    <w:rsid w:val="004934ED"/>
    <w:rsid w:val="004948FD"/>
    <w:rsid w:val="004969EF"/>
    <w:rsid w:val="004A52C8"/>
    <w:rsid w:val="004B0DDD"/>
    <w:rsid w:val="004B1F93"/>
    <w:rsid w:val="004B4463"/>
    <w:rsid w:val="004B45B3"/>
    <w:rsid w:val="004B6352"/>
    <w:rsid w:val="004C2471"/>
    <w:rsid w:val="004C319F"/>
    <w:rsid w:val="004C51E1"/>
    <w:rsid w:val="004C5C66"/>
    <w:rsid w:val="004C7770"/>
    <w:rsid w:val="004D235D"/>
    <w:rsid w:val="004D2CD9"/>
    <w:rsid w:val="004D37EF"/>
    <w:rsid w:val="004D3B7B"/>
    <w:rsid w:val="004D40E7"/>
    <w:rsid w:val="004E086E"/>
    <w:rsid w:val="004E34B0"/>
    <w:rsid w:val="004E3CA5"/>
    <w:rsid w:val="004E4FEA"/>
    <w:rsid w:val="004F173F"/>
    <w:rsid w:val="004F2E4E"/>
    <w:rsid w:val="004F3776"/>
    <w:rsid w:val="004F44A2"/>
    <w:rsid w:val="004F5B57"/>
    <w:rsid w:val="004F7CAC"/>
    <w:rsid w:val="004F7D18"/>
    <w:rsid w:val="0050033E"/>
    <w:rsid w:val="00502AE0"/>
    <w:rsid w:val="00503C0E"/>
    <w:rsid w:val="0050522D"/>
    <w:rsid w:val="00505979"/>
    <w:rsid w:val="00512D43"/>
    <w:rsid w:val="005146AC"/>
    <w:rsid w:val="00516815"/>
    <w:rsid w:val="005179EC"/>
    <w:rsid w:val="0052169C"/>
    <w:rsid w:val="00526C80"/>
    <w:rsid w:val="00532058"/>
    <w:rsid w:val="00533BDE"/>
    <w:rsid w:val="00535314"/>
    <w:rsid w:val="00535CB3"/>
    <w:rsid w:val="005362C3"/>
    <w:rsid w:val="00536484"/>
    <w:rsid w:val="00537A29"/>
    <w:rsid w:val="005427F5"/>
    <w:rsid w:val="00543691"/>
    <w:rsid w:val="005438BD"/>
    <w:rsid w:val="005443AC"/>
    <w:rsid w:val="0054750F"/>
    <w:rsid w:val="005478F9"/>
    <w:rsid w:val="005479B4"/>
    <w:rsid w:val="005510B6"/>
    <w:rsid w:val="005577ED"/>
    <w:rsid w:val="005615BE"/>
    <w:rsid w:val="00566C02"/>
    <w:rsid w:val="0056772D"/>
    <w:rsid w:val="005677A1"/>
    <w:rsid w:val="00567B13"/>
    <w:rsid w:val="0057309D"/>
    <w:rsid w:val="00574003"/>
    <w:rsid w:val="00583587"/>
    <w:rsid w:val="00584DB7"/>
    <w:rsid w:val="00590ED0"/>
    <w:rsid w:val="00592743"/>
    <w:rsid w:val="00594CE3"/>
    <w:rsid w:val="00596C2D"/>
    <w:rsid w:val="005977D1"/>
    <w:rsid w:val="00597FF7"/>
    <w:rsid w:val="005A076D"/>
    <w:rsid w:val="005A0EB2"/>
    <w:rsid w:val="005A30AB"/>
    <w:rsid w:val="005A37BE"/>
    <w:rsid w:val="005A4091"/>
    <w:rsid w:val="005A530C"/>
    <w:rsid w:val="005A6CD2"/>
    <w:rsid w:val="005B29AC"/>
    <w:rsid w:val="005B325B"/>
    <w:rsid w:val="005B5A04"/>
    <w:rsid w:val="005C0172"/>
    <w:rsid w:val="005C0FC5"/>
    <w:rsid w:val="005C2AB8"/>
    <w:rsid w:val="005C39F5"/>
    <w:rsid w:val="005C56D8"/>
    <w:rsid w:val="005C7084"/>
    <w:rsid w:val="005D1776"/>
    <w:rsid w:val="005D397F"/>
    <w:rsid w:val="005D5D32"/>
    <w:rsid w:val="005D7290"/>
    <w:rsid w:val="005E0DC4"/>
    <w:rsid w:val="005E2314"/>
    <w:rsid w:val="005E24F9"/>
    <w:rsid w:val="005E295A"/>
    <w:rsid w:val="005E4B87"/>
    <w:rsid w:val="005E6A36"/>
    <w:rsid w:val="005E7ADD"/>
    <w:rsid w:val="005F3B43"/>
    <w:rsid w:val="005F3DDE"/>
    <w:rsid w:val="0060058F"/>
    <w:rsid w:val="00606E39"/>
    <w:rsid w:val="00607B99"/>
    <w:rsid w:val="00607BB0"/>
    <w:rsid w:val="00615834"/>
    <w:rsid w:val="006240EC"/>
    <w:rsid w:val="00624427"/>
    <w:rsid w:val="006255EC"/>
    <w:rsid w:val="0062596B"/>
    <w:rsid w:val="00626507"/>
    <w:rsid w:val="00631C00"/>
    <w:rsid w:val="00633270"/>
    <w:rsid w:val="006345C0"/>
    <w:rsid w:val="0063700F"/>
    <w:rsid w:val="006400F1"/>
    <w:rsid w:val="00641469"/>
    <w:rsid w:val="00641A31"/>
    <w:rsid w:val="006442D5"/>
    <w:rsid w:val="00651978"/>
    <w:rsid w:val="00654AA4"/>
    <w:rsid w:val="00656D5B"/>
    <w:rsid w:val="00660A02"/>
    <w:rsid w:val="006642AF"/>
    <w:rsid w:val="006647E1"/>
    <w:rsid w:val="006655CE"/>
    <w:rsid w:val="00665815"/>
    <w:rsid w:val="00670B73"/>
    <w:rsid w:val="006713BD"/>
    <w:rsid w:val="0067157A"/>
    <w:rsid w:val="00674F3D"/>
    <w:rsid w:val="00675519"/>
    <w:rsid w:val="00675810"/>
    <w:rsid w:val="006803B8"/>
    <w:rsid w:val="0068123E"/>
    <w:rsid w:val="0068176D"/>
    <w:rsid w:val="00683979"/>
    <w:rsid w:val="00684F39"/>
    <w:rsid w:val="00685576"/>
    <w:rsid w:val="00685B25"/>
    <w:rsid w:val="00686BAD"/>
    <w:rsid w:val="00686F46"/>
    <w:rsid w:val="00687899"/>
    <w:rsid w:val="00690091"/>
    <w:rsid w:val="0069181A"/>
    <w:rsid w:val="006929B8"/>
    <w:rsid w:val="006936FD"/>
    <w:rsid w:val="00693C51"/>
    <w:rsid w:val="00693CDC"/>
    <w:rsid w:val="006965F2"/>
    <w:rsid w:val="006A2BF3"/>
    <w:rsid w:val="006A3DB9"/>
    <w:rsid w:val="006A47AE"/>
    <w:rsid w:val="006A562E"/>
    <w:rsid w:val="006A63CD"/>
    <w:rsid w:val="006A7718"/>
    <w:rsid w:val="006A7D9C"/>
    <w:rsid w:val="006B3F3C"/>
    <w:rsid w:val="006B6E91"/>
    <w:rsid w:val="006C0800"/>
    <w:rsid w:val="006C0C64"/>
    <w:rsid w:val="006C2FAC"/>
    <w:rsid w:val="006C3737"/>
    <w:rsid w:val="006C5A65"/>
    <w:rsid w:val="006C6161"/>
    <w:rsid w:val="006C7922"/>
    <w:rsid w:val="006D31C4"/>
    <w:rsid w:val="006D4474"/>
    <w:rsid w:val="006D5BAE"/>
    <w:rsid w:val="006D73D9"/>
    <w:rsid w:val="006D7EFE"/>
    <w:rsid w:val="006E482D"/>
    <w:rsid w:val="006E5742"/>
    <w:rsid w:val="006E6882"/>
    <w:rsid w:val="006F290A"/>
    <w:rsid w:val="006F39CE"/>
    <w:rsid w:val="00706489"/>
    <w:rsid w:val="0070694D"/>
    <w:rsid w:val="00707884"/>
    <w:rsid w:val="007105E2"/>
    <w:rsid w:val="00710978"/>
    <w:rsid w:val="00713B2C"/>
    <w:rsid w:val="0071661E"/>
    <w:rsid w:val="00721EAA"/>
    <w:rsid w:val="00721F78"/>
    <w:rsid w:val="007239D9"/>
    <w:rsid w:val="0072410E"/>
    <w:rsid w:val="007258E9"/>
    <w:rsid w:val="00725D52"/>
    <w:rsid w:val="007275B7"/>
    <w:rsid w:val="00727A32"/>
    <w:rsid w:val="00727F5E"/>
    <w:rsid w:val="00730306"/>
    <w:rsid w:val="007338A6"/>
    <w:rsid w:val="00734CDC"/>
    <w:rsid w:val="00736BCE"/>
    <w:rsid w:val="00740380"/>
    <w:rsid w:val="00751289"/>
    <w:rsid w:val="00753F5D"/>
    <w:rsid w:val="00754E57"/>
    <w:rsid w:val="00756AE2"/>
    <w:rsid w:val="0075706D"/>
    <w:rsid w:val="007606A9"/>
    <w:rsid w:val="00761425"/>
    <w:rsid w:val="00761E04"/>
    <w:rsid w:val="00763522"/>
    <w:rsid w:val="00767802"/>
    <w:rsid w:val="007707DC"/>
    <w:rsid w:val="00774F40"/>
    <w:rsid w:val="00777047"/>
    <w:rsid w:val="00777134"/>
    <w:rsid w:val="00780663"/>
    <w:rsid w:val="0078137B"/>
    <w:rsid w:val="0078145A"/>
    <w:rsid w:val="00782554"/>
    <w:rsid w:val="00785BC7"/>
    <w:rsid w:val="00785DBE"/>
    <w:rsid w:val="007868B3"/>
    <w:rsid w:val="0079035E"/>
    <w:rsid w:val="0079177E"/>
    <w:rsid w:val="00791A5B"/>
    <w:rsid w:val="00791D05"/>
    <w:rsid w:val="00791D16"/>
    <w:rsid w:val="00792500"/>
    <w:rsid w:val="00793880"/>
    <w:rsid w:val="00795BEF"/>
    <w:rsid w:val="00796780"/>
    <w:rsid w:val="007A0005"/>
    <w:rsid w:val="007A00DB"/>
    <w:rsid w:val="007A3168"/>
    <w:rsid w:val="007B1BF6"/>
    <w:rsid w:val="007B3A0B"/>
    <w:rsid w:val="007B3C41"/>
    <w:rsid w:val="007B52D5"/>
    <w:rsid w:val="007B583F"/>
    <w:rsid w:val="007B5C63"/>
    <w:rsid w:val="007B7115"/>
    <w:rsid w:val="007C051A"/>
    <w:rsid w:val="007C2021"/>
    <w:rsid w:val="007C4A69"/>
    <w:rsid w:val="007C511C"/>
    <w:rsid w:val="007C53A4"/>
    <w:rsid w:val="007C6613"/>
    <w:rsid w:val="007D16F2"/>
    <w:rsid w:val="007D362D"/>
    <w:rsid w:val="007D4C80"/>
    <w:rsid w:val="007D4E3C"/>
    <w:rsid w:val="007D6E8C"/>
    <w:rsid w:val="007D6FC0"/>
    <w:rsid w:val="007E0310"/>
    <w:rsid w:val="007E1B99"/>
    <w:rsid w:val="007E27AA"/>
    <w:rsid w:val="007E3028"/>
    <w:rsid w:val="007E390A"/>
    <w:rsid w:val="007E3D55"/>
    <w:rsid w:val="007E3F6B"/>
    <w:rsid w:val="007E4C69"/>
    <w:rsid w:val="007E5F1E"/>
    <w:rsid w:val="007E7569"/>
    <w:rsid w:val="007E75FB"/>
    <w:rsid w:val="007E7915"/>
    <w:rsid w:val="007F0809"/>
    <w:rsid w:val="007F144D"/>
    <w:rsid w:val="007F212A"/>
    <w:rsid w:val="007F3522"/>
    <w:rsid w:val="007F5DEC"/>
    <w:rsid w:val="00800BB0"/>
    <w:rsid w:val="0080134D"/>
    <w:rsid w:val="0080235D"/>
    <w:rsid w:val="008048B0"/>
    <w:rsid w:val="0080762C"/>
    <w:rsid w:val="00811350"/>
    <w:rsid w:val="0081144E"/>
    <w:rsid w:val="00815BAB"/>
    <w:rsid w:val="0081628F"/>
    <w:rsid w:val="00820075"/>
    <w:rsid w:val="00822011"/>
    <w:rsid w:val="0082331B"/>
    <w:rsid w:val="00824640"/>
    <w:rsid w:val="008250CC"/>
    <w:rsid w:val="00825FBB"/>
    <w:rsid w:val="00827789"/>
    <w:rsid w:val="0083279E"/>
    <w:rsid w:val="008341C1"/>
    <w:rsid w:val="0083423B"/>
    <w:rsid w:val="00837769"/>
    <w:rsid w:val="0084448C"/>
    <w:rsid w:val="00847AE6"/>
    <w:rsid w:val="00847E7B"/>
    <w:rsid w:val="00850264"/>
    <w:rsid w:val="00850C85"/>
    <w:rsid w:val="008547BC"/>
    <w:rsid w:val="00854B8C"/>
    <w:rsid w:val="00857C62"/>
    <w:rsid w:val="00863B6C"/>
    <w:rsid w:val="008644CF"/>
    <w:rsid w:val="0086478D"/>
    <w:rsid w:val="008654B6"/>
    <w:rsid w:val="00865719"/>
    <w:rsid w:val="00866728"/>
    <w:rsid w:val="008726E3"/>
    <w:rsid w:val="008734D6"/>
    <w:rsid w:val="0087454E"/>
    <w:rsid w:val="0087613A"/>
    <w:rsid w:val="008775F4"/>
    <w:rsid w:val="00880280"/>
    <w:rsid w:val="00880895"/>
    <w:rsid w:val="00881013"/>
    <w:rsid w:val="00881908"/>
    <w:rsid w:val="0088303A"/>
    <w:rsid w:val="00883B94"/>
    <w:rsid w:val="008840C5"/>
    <w:rsid w:val="00884861"/>
    <w:rsid w:val="00886299"/>
    <w:rsid w:val="00887C36"/>
    <w:rsid w:val="00890576"/>
    <w:rsid w:val="00894A6C"/>
    <w:rsid w:val="00896CF5"/>
    <w:rsid w:val="008A1D23"/>
    <w:rsid w:val="008A5154"/>
    <w:rsid w:val="008A56A6"/>
    <w:rsid w:val="008A63D5"/>
    <w:rsid w:val="008A7E4B"/>
    <w:rsid w:val="008B0D63"/>
    <w:rsid w:val="008B385C"/>
    <w:rsid w:val="008B4574"/>
    <w:rsid w:val="008B6CD0"/>
    <w:rsid w:val="008C08E3"/>
    <w:rsid w:val="008C0B21"/>
    <w:rsid w:val="008C1AC1"/>
    <w:rsid w:val="008C2E91"/>
    <w:rsid w:val="008C5BC3"/>
    <w:rsid w:val="008C6D93"/>
    <w:rsid w:val="008D2B05"/>
    <w:rsid w:val="008D3154"/>
    <w:rsid w:val="008D3DEB"/>
    <w:rsid w:val="008D434D"/>
    <w:rsid w:val="008D5297"/>
    <w:rsid w:val="008D7150"/>
    <w:rsid w:val="008D7D76"/>
    <w:rsid w:val="008E213B"/>
    <w:rsid w:val="008E248D"/>
    <w:rsid w:val="008E2CD3"/>
    <w:rsid w:val="008F0915"/>
    <w:rsid w:val="008F0AE1"/>
    <w:rsid w:val="008F20C0"/>
    <w:rsid w:val="008F218E"/>
    <w:rsid w:val="008F41EB"/>
    <w:rsid w:val="008F46DC"/>
    <w:rsid w:val="009013E2"/>
    <w:rsid w:val="00901ED9"/>
    <w:rsid w:val="00901F78"/>
    <w:rsid w:val="009034DB"/>
    <w:rsid w:val="00903F2B"/>
    <w:rsid w:val="009042F8"/>
    <w:rsid w:val="00905E44"/>
    <w:rsid w:val="009064D8"/>
    <w:rsid w:val="0091031E"/>
    <w:rsid w:val="00910CDF"/>
    <w:rsid w:val="0091125B"/>
    <w:rsid w:val="009116B0"/>
    <w:rsid w:val="00913419"/>
    <w:rsid w:val="0091766D"/>
    <w:rsid w:val="00917F86"/>
    <w:rsid w:val="009210D2"/>
    <w:rsid w:val="009211C7"/>
    <w:rsid w:val="00921348"/>
    <w:rsid w:val="009258CD"/>
    <w:rsid w:val="00925F12"/>
    <w:rsid w:val="00927E74"/>
    <w:rsid w:val="00930E61"/>
    <w:rsid w:val="00930FA6"/>
    <w:rsid w:val="00933061"/>
    <w:rsid w:val="00936788"/>
    <w:rsid w:val="00937E5F"/>
    <w:rsid w:val="00943215"/>
    <w:rsid w:val="0095093A"/>
    <w:rsid w:val="00950F85"/>
    <w:rsid w:val="00955FA8"/>
    <w:rsid w:val="009663CD"/>
    <w:rsid w:val="00966F0C"/>
    <w:rsid w:val="009704C9"/>
    <w:rsid w:val="00971670"/>
    <w:rsid w:val="00973A7D"/>
    <w:rsid w:val="00973D27"/>
    <w:rsid w:val="00982C59"/>
    <w:rsid w:val="00984CFC"/>
    <w:rsid w:val="0098783F"/>
    <w:rsid w:val="00991137"/>
    <w:rsid w:val="009924D8"/>
    <w:rsid w:val="00994920"/>
    <w:rsid w:val="00996256"/>
    <w:rsid w:val="00997AFB"/>
    <w:rsid w:val="009A370D"/>
    <w:rsid w:val="009A503F"/>
    <w:rsid w:val="009A5962"/>
    <w:rsid w:val="009A6356"/>
    <w:rsid w:val="009A69BA"/>
    <w:rsid w:val="009A6FEC"/>
    <w:rsid w:val="009A7952"/>
    <w:rsid w:val="009B0590"/>
    <w:rsid w:val="009B0DAB"/>
    <w:rsid w:val="009B1BCA"/>
    <w:rsid w:val="009B241B"/>
    <w:rsid w:val="009B2FDC"/>
    <w:rsid w:val="009B4540"/>
    <w:rsid w:val="009B4CAB"/>
    <w:rsid w:val="009B58D9"/>
    <w:rsid w:val="009B7235"/>
    <w:rsid w:val="009C3937"/>
    <w:rsid w:val="009C7B33"/>
    <w:rsid w:val="009D301D"/>
    <w:rsid w:val="009D3551"/>
    <w:rsid w:val="009D35BA"/>
    <w:rsid w:val="009D4662"/>
    <w:rsid w:val="009E312E"/>
    <w:rsid w:val="009E61F6"/>
    <w:rsid w:val="009E77FC"/>
    <w:rsid w:val="009F41B6"/>
    <w:rsid w:val="009F716E"/>
    <w:rsid w:val="009F7281"/>
    <w:rsid w:val="00A12232"/>
    <w:rsid w:val="00A14C0E"/>
    <w:rsid w:val="00A15B52"/>
    <w:rsid w:val="00A171DB"/>
    <w:rsid w:val="00A206E2"/>
    <w:rsid w:val="00A208F9"/>
    <w:rsid w:val="00A22FFA"/>
    <w:rsid w:val="00A2450D"/>
    <w:rsid w:val="00A30E0E"/>
    <w:rsid w:val="00A3140B"/>
    <w:rsid w:val="00A3208C"/>
    <w:rsid w:val="00A35710"/>
    <w:rsid w:val="00A37C38"/>
    <w:rsid w:val="00A41CD6"/>
    <w:rsid w:val="00A42E20"/>
    <w:rsid w:val="00A4328B"/>
    <w:rsid w:val="00A43E8D"/>
    <w:rsid w:val="00A44341"/>
    <w:rsid w:val="00A458AC"/>
    <w:rsid w:val="00A46500"/>
    <w:rsid w:val="00A55326"/>
    <w:rsid w:val="00A57237"/>
    <w:rsid w:val="00A57BB0"/>
    <w:rsid w:val="00A60A3E"/>
    <w:rsid w:val="00A62152"/>
    <w:rsid w:val="00A63858"/>
    <w:rsid w:val="00A6407E"/>
    <w:rsid w:val="00A6436A"/>
    <w:rsid w:val="00A66837"/>
    <w:rsid w:val="00A72474"/>
    <w:rsid w:val="00A737C0"/>
    <w:rsid w:val="00A73AAF"/>
    <w:rsid w:val="00A76AAE"/>
    <w:rsid w:val="00A77088"/>
    <w:rsid w:val="00A771D9"/>
    <w:rsid w:val="00A77FFE"/>
    <w:rsid w:val="00A803F8"/>
    <w:rsid w:val="00A81963"/>
    <w:rsid w:val="00A838C2"/>
    <w:rsid w:val="00A86942"/>
    <w:rsid w:val="00A91C38"/>
    <w:rsid w:val="00A92633"/>
    <w:rsid w:val="00A926AA"/>
    <w:rsid w:val="00A93C63"/>
    <w:rsid w:val="00AA3EAE"/>
    <w:rsid w:val="00AA4735"/>
    <w:rsid w:val="00AA6154"/>
    <w:rsid w:val="00AB108F"/>
    <w:rsid w:val="00AB1B10"/>
    <w:rsid w:val="00AB2CAF"/>
    <w:rsid w:val="00AB3088"/>
    <w:rsid w:val="00AB3861"/>
    <w:rsid w:val="00AB40EE"/>
    <w:rsid w:val="00AB4345"/>
    <w:rsid w:val="00AB4D68"/>
    <w:rsid w:val="00AB7222"/>
    <w:rsid w:val="00AC0A4C"/>
    <w:rsid w:val="00AC1722"/>
    <w:rsid w:val="00AC2FD8"/>
    <w:rsid w:val="00AC5672"/>
    <w:rsid w:val="00AD576B"/>
    <w:rsid w:val="00AE0B05"/>
    <w:rsid w:val="00AE0DF7"/>
    <w:rsid w:val="00AE1642"/>
    <w:rsid w:val="00AE209B"/>
    <w:rsid w:val="00AE2529"/>
    <w:rsid w:val="00AE6F3A"/>
    <w:rsid w:val="00AE7576"/>
    <w:rsid w:val="00AF177F"/>
    <w:rsid w:val="00AF329E"/>
    <w:rsid w:val="00AF3E4B"/>
    <w:rsid w:val="00AF3FFF"/>
    <w:rsid w:val="00AF56A5"/>
    <w:rsid w:val="00AF798F"/>
    <w:rsid w:val="00B002D2"/>
    <w:rsid w:val="00B02A49"/>
    <w:rsid w:val="00B035BE"/>
    <w:rsid w:val="00B078D6"/>
    <w:rsid w:val="00B11E5C"/>
    <w:rsid w:val="00B12233"/>
    <w:rsid w:val="00B1223B"/>
    <w:rsid w:val="00B21649"/>
    <w:rsid w:val="00B230C6"/>
    <w:rsid w:val="00B23BB9"/>
    <w:rsid w:val="00B23E25"/>
    <w:rsid w:val="00B24BCA"/>
    <w:rsid w:val="00B261DD"/>
    <w:rsid w:val="00B273C5"/>
    <w:rsid w:val="00B27E1B"/>
    <w:rsid w:val="00B324E2"/>
    <w:rsid w:val="00B33CD7"/>
    <w:rsid w:val="00B34E77"/>
    <w:rsid w:val="00B353C1"/>
    <w:rsid w:val="00B400F7"/>
    <w:rsid w:val="00B440F9"/>
    <w:rsid w:val="00B4481F"/>
    <w:rsid w:val="00B44EA1"/>
    <w:rsid w:val="00B45507"/>
    <w:rsid w:val="00B45DA0"/>
    <w:rsid w:val="00B45E45"/>
    <w:rsid w:val="00B46ED8"/>
    <w:rsid w:val="00B52AD6"/>
    <w:rsid w:val="00B55AA6"/>
    <w:rsid w:val="00B61042"/>
    <w:rsid w:val="00B65971"/>
    <w:rsid w:val="00B65E80"/>
    <w:rsid w:val="00B6647B"/>
    <w:rsid w:val="00B679C2"/>
    <w:rsid w:val="00B706B0"/>
    <w:rsid w:val="00B71461"/>
    <w:rsid w:val="00B715C5"/>
    <w:rsid w:val="00B71ADF"/>
    <w:rsid w:val="00B7282B"/>
    <w:rsid w:val="00B745A6"/>
    <w:rsid w:val="00B7573E"/>
    <w:rsid w:val="00B804BF"/>
    <w:rsid w:val="00B8097C"/>
    <w:rsid w:val="00B849BC"/>
    <w:rsid w:val="00B8563A"/>
    <w:rsid w:val="00B85ED3"/>
    <w:rsid w:val="00B919AC"/>
    <w:rsid w:val="00B96FFA"/>
    <w:rsid w:val="00B973F1"/>
    <w:rsid w:val="00BA2884"/>
    <w:rsid w:val="00BA4C38"/>
    <w:rsid w:val="00BA4DE5"/>
    <w:rsid w:val="00BA61AA"/>
    <w:rsid w:val="00BA652B"/>
    <w:rsid w:val="00BA6C83"/>
    <w:rsid w:val="00BA7063"/>
    <w:rsid w:val="00BA707D"/>
    <w:rsid w:val="00BA7CFA"/>
    <w:rsid w:val="00BB0236"/>
    <w:rsid w:val="00BB17C3"/>
    <w:rsid w:val="00BB2721"/>
    <w:rsid w:val="00BB29DF"/>
    <w:rsid w:val="00BB4E77"/>
    <w:rsid w:val="00BB56AE"/>
    <w:rsid w:val="00BB60B3"/>
    <w:rsid w:val="00BB660A"/>
    <w:rsid w:val="00BB764B"/>
    <w:rsid w:val="00BC04C1"/>
    <w:rsid w:val="00BC4110"/>
    <w:rsid w:val="00BC47B8"/>
    <w:rsid w:val="00BC5F74"/>
    <w:rsid w:val="00BC70E7"/>
    <w:rsid w:val="00BC78FA"/>
    <w:rsid w:val="00BD2AB0"/>
    <w:rsid w:val="00BD3219"/>
    <w:rsid w:val="00BD4775"/>
    <w:rsid w:val="00BD5D76"/>
    <w:rsid w:val="00BE1366"/>
    <w:rsid w:val="00BE6880"/>
    <w:rsid w:val="00BE69B6"/>
    <w:rsid w:val="00BF0040"/>
    <w:rsid w:val="00BF1E8F"/>
    <w:rsid w:val="00BF4F28"/>
    <w:rsid w:val="00BF5A69"/>
    <w:rsid w:val="00C00B1D"/>
    <w:rsid w:val="00C022BF"/>
    <w:rsid w:val="00C0242D"/>
    <w:rsid w:val="00C027DC"/>
    <w:rsid w:val="00C03129"/>
    <w:rsid w:val="00C055C1"/>
    <w:rsid w:val="00C05ED3"/>
    <w:rsid w:val="00C10BB6"/>
    <w:rsid w:val="00C132D2"/>
    <w:rsid w:val="00C136EE"/>
    <w:rsid w:val="00C137CA"/>
    <w:rsid w:val="00C13A73"/>
    <w:rsid w:val="00C14616"/>
    <w:rsid w:val="00C176B3"/>
    <w:rsid w:val="00C2093E"/>
    <w:rsid w:val="00C20E53"/>
    <w:rsid w:val="00C21761"/>
    <w:rsid w:val="00C252CE"/>
    <w:rsid w:val="00C255ED"/>
    <w:rsid w:val="00C265AA"/>
    <w:rsid w:val="00C31B97"/>
    <w:rsid w:val="00C31BD6"/>
    <w:rsid w:val="00C34BC2"/>
    <w:rsid w:val="00C34F0F"/>
    <w:rsid w:val="00C36AFD"/>
    <w:rsid w:val="00C36B56"/>
    <w:rsid w:val="00C40947"/>
    <w:rsid w:val="00C417FB"/>
    <w:rsid w:val="00C41BB3"/>
    <w:rsid w:val="00C41C70"/>
    <w:rsid w:val="00C420EC"/>
    <w:rsid w:val="00C4245F"/>
    <w:rsid w:val="00C45F9F"/>
    <w:rsid w:val="00C46293"/>
    <w:rsid w:val="00C47789"/>
    <w:rsid w:val="00C51F9A"/>
    <w:rsid w:val="00C54F58"/>
    <w:rsid w:val="00C5532B"/>
    <w:rsid w:val="00C635BE"/>
    <w:rsid w:val="00C641B7"/>
    <w:rsid w:val="00C64824"/>
    <w:rsid w:val="00C65001"/>
    <w:rsid w:val="00C66047"/>
    <w:rsid w:val="00C6609A"/>
    <w:rsid w:val="00C66142"/>
    <w:rsid w:val="00C707D3"/>
    <w:rsid w:val="00C70926"/>
    <w:rsid w:val="00C71A64"/>
    <w:rsid w:val="00C72A9F"/>
    <w:rsid w:val="00C7351F"/>
    <w:rsid w:val="00C751F4"/>
    <w:rsid w:val="00C766D7"/>
    <w:rsid w:val="00C805CC"/>
    <w:rsid w:val="00C82D4C"/>
    <w:rsid w:val="00C83D59"/>
    <w:rsid w:val="00C87466"/>
    <w:rsid w:val="00C90041"/>
    <w:rsid w:val="00C906F8"/>
    <w:rsid w:val="00C90D27"/>
    <w:rsid w:val="00C929CB"/>
    <w:rsid w:val="00CA1E6B"/>
    <w:rsid w:val="00CA308A"/>
    <w:rsid w:val="00CA309B"/>
    <w:rsid w:val="00CA54F1"/>
    <w:rsid w:val="00CA6CF9"/>
    <w:rsid w:val="00CB0066"/>
    <w:rsid w:val="00CB3B06"/>
    <w:rsid w:val="00CB3F08"/>
    <w:rsid w:val="00CB5CD0"/>
    <w:rsid w:val="00CB5DF9"/>
    <w:rsid w:val="00CB5E7A"/>
    <w:rsid w:val="00CB5E83"/>
    <w:rsid w:val="00CB7F12"/>
    <w:rsid w:val="00CC0151"/>
    <w:rsid w:val="00CC22B1"/>
    <w:rsid w:val="00CC3BB0"/>
    <w:rsid w:val="00CC46ED"/>
    <w:rsid w:val="00CC6842"/>
    <w:rsid w:val="00CD4096"/>
    <w:rsid w:val="00CD5065"/>
    <w:rsid w:val="00CD560E"/>
    <w:rsid w:val="00CD63D1"/>
    <w:rsid w:val="00CE341A"/>
    <w:rsid w:val="00CE576D"/>
    <w:rsid w:val="00CE5DCF"/>
    <w:rsid w:val="00CE5F3D"/>
    <w:rsid w:val="00CE74C2"/>
    <w:rsid w:val="00CF005B"/>
    <w:rsid w:val="00CF3F49"/>
    <w:rsid w:val="00CF4D2F"/>
    <w:rsid w:val="00CF4DBC"/>
    <w:rsid w:val="00D00947"/>
    <w:rsid w:val="00D0679E"/>
    <w:rsid w:val="00D06F69"/>
    <w:rsid w:val="00D10938"/>
    <w:rsid w:val="00D1185A"/>
    <w:rsid w:val="00D146E5"/>
    <w:rsid w:val="00D2318D"/>
    <w:rsid w:val="00D23FBE"/>
    <w:rsid w:val="00D2734C"/>
    <w:rsid w:val="00D33276"/>
    <w:rsid w:val="00D34917"/>
    <w:rsid w:val="00D35592"/>
    <w:rsid w:val="00D37166"/>
    <w:rsid w:val="00D40DED"/>
    <w:rsid w:val="00D41253"/>
    <w:rsid w:val="00D41647"/>
    <w:rsid w:val="00D41A15"/>
    <w:rsid w:val="00D42227"/>
    <w:rsid w:val="00D43C05"/>
    <w:rsid w:val="00D50027"/>
    <w:rsid w:val="00D52CA8"/>
    <w:rsid w:val="00D568B2"/>
    <w:rsid w:val="00D619F7"/>
    <w:rsid w:val="00D627FD"/>
    <w:rsid w:val="00D6353B"/>
    <w:rsid w:val="00D63DC7"/>
    <w:rsid w:val="00D65512"/>
    <w:rsid w:val="00D65F61"/>
    <w:rsid w:val="00D67D86"/>
    <w:rsid w:val="00D70B25"/>
    <w:rsid w:val="00D7335F"/>
    <w:rsid w:val="00D73BE3"/>
    <w:rsid w:val="00D740CB"/>
    <w:rsid w:val="00D773AA"/>
    <w:rsid w:val="00D77E15"/>
    <w:rsid w:val="00D803D6"/>
    <w:rsid w:val="00D812EC"/>
    <w:rsid w:val="00D83AA3"/>
    <w:rsid w:val="00D84993"/>
    <w:rsid w:val="00D859C1"/>
    <w:rsid w:val="00D86E44"/>
    <w:rsid w:val="00D876FE"/>
    <w:rsid w:val="00D87F14"/>
    <w:rsid w:val="00D92268"/>
    <w:rsid w:val="00D92B04"/>
    <w:rsid w:val="00D94C5E"/>
    <w:rsid w:val="00D96F09"/>
    <w:rsid w:val="00D9719A"/>
    <w:rsid w:val="00D97731"/>
    <w:rsid w:val="00DA0F13"/>
    <w:rsid w:val="00DA10CD"/>
    <w:rsid w:val="00DA1892"/>
    <w:rsid w:val="00DA74B3"/>
    <w:rsid w:val="00DB077D"/>
    <w:rsid w:val="00DB3213"/>
    <w:rsid w:val="00DB4D64"/>
    <w:rsid w:val="00DB51DD"/>
    <w:rsid w:val="00DB6068"/>
    <w:rsid w:val="00DC20BF"/>
    <w:rsid w:val="00DC2E18"/>
    <w:rsid w:val="00DC3D2A"/>
    <w:rsid w:val="00DC620A"/>
    <w:rsid w:val="00DC7903"/>
    <w:rsid w:val="00DD0A47"/>
    <w:rsid w:val="00DD18D5"/>
    <w:rsid w:val="00DD26F1"/>
    <w:rsid w:val="00DD2CD3"/>
    <w:rsid w:val="00DD5F0E"/>
    <w:rsid w:val="00DD7D52"/>
    <w:rsid w:val="00DE099B"/>
    <w:rsid w:val="00DE27CA"/>
    <w:rsid w:val="00DE4E82"/>
    <w:rsid w:val="00DE5580"/>
    <w:rsid w:val="00DF37CB"/>
    <w:rsid w:val="00E01654"/>
    <w:rsid w:val="00E026ED"/>
    <w:rsid w:val="00E04C95"/>
    <w:rsid w:val="00E0529E"/>
    <w:rsid w:val="00E10D36"/>
    <w:rsid w:val="00E137DD"/>
    <w:rsid w:val="00E13A24"/>
    <w:rsid w:val="00E14BC7"/>
    <w:rsid w:val="00E16E20"/>
    <w:rsid w:val="00E17A56"/>
    <w:rsid w:val="00E23E3F"/>
    <w:rsid w:val="00E25A3C"/>
    <w:rsid w:val="00E25ABF"/>
    <w:rsid w:val="00E2748C"/>
    <w:rsid w:val="00E3136C"/>
    <w:rsid w:val="00E31533"/>
    <w:rsid w:val="00E316CD"/>
    <w:rsid w:val="00E318AC"/>
    <w:rsid w:val="00E32C1A"/>
    <w:rsid w:val="00E36911"/>
    <w:rsid w:val="00E36BEC"/>
    <w:rsid w:val="00E378C2"/>
    <w:rsid w:val="00E40373"/>
    <w:rsid w:val="00E4404F"/>
    <w:rsid w:val="00E44576"/>
    <w:rsid w:val="00E45361"/>
    <w:rsid w:val="00E46EA3"/>
    <w:rsid w:val="00E50F81"/>
    <w:rsid w:val="00E53269"/>
    <w:rsid w:val="00E5444D"/>
    <w:rsid w:val="00E54A65"/>
    <w:rsid w:val="00E54FB9"/>
    <w:rsid w:val="00E56950"/>
    <w:rsid w:val="00E56CA2"/>
    <w:rsid w:val="00E57589"/>
    <w:rsid w:val="00E57E96"/>
    <w:rsid w:val="00E57EAC"/>
    <w:rsid w:val="00E615C7"/>
    <w:rsid w:val="00E61631"/>
    <w:rsid w:val="00E6272F"/>
    <w:rsid w:val="00E62A82"/>
    <w:rsid w:val="00E64E0B"/>
    <w:rsid w:val="00E675CD"/>
    <w:rsid w:val="00E71B9A"/>
    <w:rsid w:val="00E73082"/>
    <w:rsid w:val="00E77716"/>
    <w:rsid w:val="00E77A84"/>
    <w:rsid w:val="00E81990"/>
    <w:rsid w:val="00E81A57"/>
    <w:rsid w:val="00E8405C"/>
    <w:rsid w:val="00E85AAE"/>
    <w:rsid w:val="00E87C09"/>
    <w:rsid w:val="00E90DDE"/>
    <w:rsid w:val="00E92AB7"/>
    <w:rsid w:val="00E939BF"/>
    <w:rsid w:val="00E93A28"/>
    <w:rsid w:val="00E93DC3"/>
    <w:rsid w:val="00E941C7"/>
    <w:rsid w:val="00EA2520"/>
    <w:rsid w:val="00EA5959"/>
    <w:rsid w:val="00EA78EE"/>
    <w:rsid w:val="00EB1F00"/>
    <w:rsid w:val="00EB224D"/>
    <w:rsid w:val="00EB3A33"/>
    <w:rsid w:val="00EB5906"/>
    <w:rsid w:val="00EB71F4"/>
    <w:rsid w:val="00EC3428"/>
    <w:rsid w:val="00EC3E83"/>
    <w:rsid w:val="00ED2A63"/>
    <w:rsid w:val="00ED4A8B"/>
    <w:rsid w:val="00ED4BBF"/>
    <w:rsid w:val="00ED5499"/>
    <w:rsid w:val="00EE249D"/>
    <w:rsid w:val="00EE526A"/>
    <w:rsid w:val="00EE638F"/>
    <w:rsid w:val="00EF0FCF"/>
    <w:rsid w:val="00EF3C1E"/>
    <w:rsid w:val="00EF3DD1"/>
    <w:rsid w:val="00EF5A6A"/>
    <w:rsid w:val="00F0027D"/>
    <w:rsid w:val="00F004C4"/>
    <w:rsid w:val="00F00704"/>
    <w:rsid w:val="00F00B5A"/>
    <w:rsid w:val="00F0158A"/>
    <w:rsid w:val="00F0291F"/>
    <w:rsid w:val="00F029D0"/>
    <w:rsid w:val="00F036C3"/>
    <w:rsid w:val="00F042DC"/>
    <w:rsid w:val="00F04A2F"/>
    <w:rsid w:val="00F06B42"/>
    <w:rsid w:val="00F11CD2"/>
    <w:rsid w:val="00F14044"/>
    <w:rsid w:val="00F1493F"/>
    <w:rsid w:val="00F15F5B"/>
    <w:rsid w:val="00F16563"/>
    <w:rsid w:val="00F206CC"/>
    <w:rsid w:val="00F21312"/>
    <w:rsid w:val="00F257C0"/>
    <w:rsid w:val="00F25A3B"/>
    <w:rsid w:val="00F263C3"/>
    <w:rsid w:val="00F27CFF"/>
    <w:rsid w:val="00F308E9"/>
    <w:rsid w:val="00F316BF"/>
    <w:rsid w:val="00F32F40"/>
    <w:rsid w:val="00F333DE"/>
    <w:rsid w:val="00F33F47"/>
    <w:rsid w:val="00F34381"/>
    <w:rsid w:val="00F35D04"/>
    <w:rsid w:val="00F3712A"/>
    <w:rsid w:val="00F408AA"/>
    <w:rsid w:val="00F4268D"/>
    <w:rsid w:val="00F43728"/>
    <w:rsid w:val="00F44B42"/>
    <w:rsid w:val="00F52EBD"/>
    <w:rsid w:val="00F5577F"/>
    <w:rsid w:val="00F604A0"/>
    <w:rsid w:val="00F60828"/>
    <w:rsid w:val="00F623A7"/>
    <w:rsid w:val="00F642DB"/>
    <w:rsid w:val="00F658D2"/>
    <w:rsid w:val="00F6616E"/>
    <w:rsid w:val="00F66DD8"/>
    <w:rsid w:val="00F707FC"/>
    <w:rsid w:val="00F71F05"/>
    <w:rsid w:val="00F72019"/>
    <w:rsid w:val="00F72BC4"/>
    <w:rsid w:val="00F72DCF"/>
    <w:rsid w:val="00F73C9C"/>
    <w:rsid w:val="00F74995"/>
    <w:rsid w:val="00F76264"/>
    <w:rsid w:val="00F80630"/>
    <w:rsid w:val="00F80C87"/>
    <w:rsid w:val="00F8265D"/>
    <w:rsid w:val="00F84695"/>
    <w:rsid w:val="00F873FF"/>
    <w:rsid w:val="00F909A1"/>
    <w:rsid w:val="00F95ABC"/>
    <w:rsid w:val="00F965F2"/>
    <w:rsid w:val="00FA07E3"/>
    <w:rsid w:val="00FA0923"/>
    <w:rsid w:val="00FA113C"/>
    <w:rsid w:val="00FA1C02"/>
    <w:rsid w:val="00FA4A05"/>
    <w:rsid w:val="00FA5105"/>
    <w:rsid w:val="00FA6ED5"/>
    <w:rsid w:val="00FA76F6"/>
    <w:rsid w:val="00FB1B44"/>
    <w:rsid w:val="00FB41BD"/>
    <w:rsid w:val="00FB54C2"/>
    <w:rsid w:val="00FB6324"/>
    <w:rsid w:val="00FC0BE4"/>
    <w:rsid w:val="00FC29B4"/>
    <w:rsid w:val="00FC3287"/>
    <w:rsid w:val="00FC5731"/>
    <w:rsid w:val="00FC57C3"/>
    <w:rsid w:val="00FC592F"/>
    <w:rsid w:val="00FC5EE6"/>
    <w:rsid w:val="00FC72CF"/>
    <w:rsid w:val="00FC77A3"/>
    <w:rsid w:val="00FD22FD"/>
    <w:rsid w:val="00FD3051"/>
    <w:rsid w:val="00FD4FC1"/>
    <w:rsid w:val="00FD5885"/>
    <w:rsid w:val="00FD5C2D"/>
    <w:rsid w:val="00FD618E"/>
    <w:rsid w:val="00FD6B59"/>
    <w:rsid w:val="00FD6D2F"/>
    <w:rsid w:val="00FE0937"/>
    <w:rsid w:val="00FE21C3"/>
    <w:rsid w:val="00FE4B53"/>
    <w:rsid w:val="00FE569E"/>
    <w:rsid w:val="00FF44F7"/>
    <w:rsid w:val="00FF634B"/>
    <w:rsid w:val="00FF778F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25904"/>
  <w15:docId w15:val="{9C824B19-F50E-4123-A0C4-2D585797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0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D3559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BB660A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C82D4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C82D4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44077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44077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List1-Accent5">
    <w:name w:val="Medium List 1 Accent 5"/>
    <w:basedOn w:val="TableNormal"/>
    <w:uiPriority w:val="65"/>
    <w:rsid w:val="004407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Shading1-Accent4">
    <w:name w:val="Medium Shading 1 Accent 4"/>
    <w:basedOn w:val="TableNormal"/>
    <w:uiPriority w:val="63"/>
    <w:rsid w:val="0044077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DD5"/>
    <w:rPr>
      <w:color w:val="0000FF" w:themeColor="hyperlink"/>
      <w:u w:val="single"/>
    </w:rPr>
  </w:style>
  <w:style w:type="table" w:styleId="GridTable6Colorful-Accent6">
    <w:name w:val="Grid Table 6 Colorful Accent 6"/>
    <w:basedOn w:val="TableNormal"/>
    <w:uiPriority w:val="51"/>
    <w:rsid w:val="00052AC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D434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8D43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8D43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185A5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tro@ipm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1D4EC-4B4A-4B2B-9325-1C8D10EF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47204C5.dotm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fhashemi</dc:creator>
  <cp:lastModifiedBy>Hanieh Kiaee</cp:lastModifiedBy>
  <cp:revision>3</cp:revision>
  <cp:lastPrinted>2013-07-03T07:57:00Z</cp:lastPrinted>
  <dcterms:created xsi:type="dcterms:W3CDTF">2017-12-10T05:19:00Z</dcterms:created>
  <dcterms:modified xsi:type="dcterms:W3CDTF">2017-12-10T05:21:00Z</dcterms:modified>
</cp:coreProperties>
</file>