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"/>
        <w:tblpPr w:leftFromText="180" w:rightFromText="180" w:vertAnchor="text" w:horzAnchor="margin" w:tblpXSpec="center" w:tblpY="799"/>
        <w:bidiVisual/>
        <w:tblW w:w="10127" w:type="dxa"/>
        <w:tblLook w:val="04A0" w:firstRow="1" w:lastRow="0" w:firstColumn="1" w:lastColumn="0" w:noHBand="0" w:noVBand="1"/>
      </w:tblPr>
      <w:tblGrid>
        <w:gridCol w:w="3287"/>
        <w:gridCol w:w="3960"/>
        <w:gridCol w:w="2880"/>
      </w:tblGrid>
      <w:tr w:rsidR="00060B14" w:rsidRPr="00211801" w:rsidTr="00E01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B14" w:rsidRPr="00211801" w:rsidRDefault="00060B14" w:rsidP="00D11C81">
            <w:pPr>
              <w:spacing w:line="16" w:lineRule="atLeast"/>
              <w:jc w:val="center"/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</w:pPr>
            <w:r w:rsidRPr="00211801">
              <w:rPr>
                <w:rFonts w:ascii="Tahoma" w:hAnsi="Tahoma" w:cs="B Titr"/>
                <w:b w:val="0"/>
                <w:bCs w:val="0"/>
                <w:sz w:val="32"/>
                <w:szCs w:val="32"/>
                <w:rtl/>
              </w:rPr>
              <w:t xml:space="preserve">فرم ثبت نام </w:t>
            </w:r>
            <w:r w:rsidR="00D11C81"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>کارگاه آنالیز طیف کوازارها</w:t>
            </w:r>
          </w:p>
          <w:p w:rsidR="00060B14" w:rsidRPr="00211801" w:rsidRDefault="00060B14" w:rsidP="00520774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پژوهشکده نجوم پژوهشگاه دانش های بنیادی </w:t>
            </w:r>
          </w:p>
        </w:tc>
      </w:tr>
      <w:tr w:rsidR="00060B14" w:rsidRPr="00211801" w:rsidTr="0052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نام:</w:t>
            </w:r>
          </w:p>
        </w:tc>
        <w:tc>
          <w:tcPr>
            <w:tcW w:w="396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88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060B14" w:rsidRPr="00211801" w:rsidTr="00520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96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ملی:</w:t>
            </w:r>
          </w:p>
        </w:tc>
        <w:tc>
          <w:tcPr>
            <w:tcW w:w="288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تاریخ تولد:</w:t>
            </w:r>
          </w:p>
        </w:tc>
      </w:tr>
      <w:tr w:rsidR="00060B14" w:rsidRPr="00211801" w:rsidTr="0052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تحصیلات:</w:t>
            </w:r>
          </w:p>
        </w:tc>
        <w:tc>
          <w:tcPr>
            <w:tcW w:w="396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محل تحصیل:</w:t>
            </w:r>
          </w:p>
        </w:tc>
        <w:tc>
          <w:tcPr>
            <w:tcW w:w="288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رشته تحصیلی:</w:t>
            </w:r>
          </w:p>
        </w:tc>
      </w:tr>
      <w:tr w:rsidR="00060B14" w:rsidRPr="00211801" w:rsidTr="00520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تماس</w:t>
            </w: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396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12" w:space="0" w:color="auto"/>
              <w:right w:val="dotted" w:sz="2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880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single" w:sz="12" w:space="0" w:color="auto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211801" w:rsidRPr="00211801" w:rsidTr="00520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211801" w:rsidRPr="00211801" w:rsidRDefault="00211801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ویژه دانشجویان کارشناسی ارشد و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دکتری:</w:t>
            </w:r>
          </w:p>
        </w:tc>
        <w:tc>
          <w:tcPr>
            <w:tcW w:w="3960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2" w:space="0" w:color="548DD4" w:themeColor="text2" w:themeTint="99"/>
            </w:tcBorders>
          </w:tcPr>
          <w:p w:rsidR="00211801" w:rsidRPr="00211801" w:rsidRDefault="00211801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2880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211801" w:rsidRPr="00211801" w:rsidRDefault="00211801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استاد راهنما:</w:t>
            </w:r>
          </w:p>
        </w:tc>
      </w:tr>
      <w:tr w:rsidR="003877F9" w:rsidRPr="00211801" w:rsidTr="00E0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درصورتیکه متقاضی استفاده از مهمانسرا هستید تاریخ های مورد نظر را مشخص کنید.</w:t>
            </w:r>
          </w:p>
        </w:tc>
      </w:tr>
      <w:tr w:rsidR="003877F9" w:rsidRPr="00211801" w:rsidTr="00B60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211801" w:rsidRDefault="005804E4" w:rsidP="00520774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77F9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A30679">
              <w:rPr>
                <w:rFonts w:cs="B Nazanin"/>
                <w:sz w:val="24"/>
                <w:szCs w:val="24"/>
                <w:rtl/>
              </w:rPr>
            </w:r>
            <w:r w:rsidR="00A30679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E018AA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520774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11</w:t>
            </w:r>
            <w:r w:rsidR="00E018AA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دی</w:t>
            </w:r>
            <w:r w:rsidR="003877F9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 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77F9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A30679">
              <w:rPr>
                <w:rFonts w:cs="B Nazanin"/>
                <w:sz w:val="24"/>
                <w:szCs w:val="24"/>
                <w:rtl/>
              </w:rPr>
            </w:r>
            <w:r w:rsidR="00A30679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E018AA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520774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12</w:t>
            </w:r>
            <w:r w:rsidR="00E018AA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دی</w:t>
            </w:r>
            <w:r w:rsidR="003877F9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           </w:t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77F9" w:rsidRPr="00211801">
              <w:rPr>
                <w:rFonts w:cs="B Nazanin"/>
                <w:b w:val="0"/>
                <w:bCs w:val="0"/>
                <w:sz w:val="24"/>
                <w:szCs w:val="24"/>
              </w:rPr>
              <w:instrText>FORMCHECKBOX</w:instrText>
            </w:r>
            <w:r w:rsidR="00A30679">
              <w:rPr>
                <w:rFonts w:cs="B Nazanin"/>
                <w:sz w:val="24"/>
                <w:szCs w:val="24"/>
                <w:rtl/>
              </w:rPr>
            </w:r>
            <w:r w:rsidR="00A30679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211801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="00E018AA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520774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13</w:t>
            </w:r>
            <w:r w:rsidR="00E018AA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دی</w:t>
            </w:r>
            <w:r w:rsidR="003877F9"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           </w:t>
            </w:r>
          </w:p>
        </w:tc>
      </w:tr>
      <w:tr w:rsidR="003877F9" w:rsidRPr="00211801" w:rsidTr="00E0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color w:val="FF0000"/>
                <w:sz w:val="24"/>
                <w:szCs w:val="24"/>
                <w:rtl/>
              </w:rPr>
              <w:t>آدرس محل برگزاری</w:t>
            </w:r>
          </w:p>
        </w:tc>
      </w:tr>
      <w:tr w:rsidR="003877F9" w:rsidRPr="00211801" w:rsidTr="00E0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121E10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121E10">
              <w:rPr>
                <w:rFonts w:ascii="Tahoma" w:hAnsi="Tahoma" w:cs="B Nazanin"/>
                <w:sz w:val="24"/>
                <w:szCs w:val="24"/>
                <w:rtl/>
              </w:rPr>
              <w:t xml:space="preserve">ابتدای اتوبان ارتش، روبروی اراج، پژوهشگاه دانش های بنیادی، سالن </w:t>
            </w:r>
            <w:r w:rsidRPr="00121E10">
              <w:rPr>
                <w:rFonts w:ascii="Tahoma" w:hAnsi="Tahoma" w:cs="B Nazanin" w:hint="cs"/>
                <w:sz w:val="24"/>
                <w:szCs w:val="24"/>
                <w:rtl/>
              </w:rPr>
              <w:t>سمینار باغ لارک</w:t>
            </w:r>
          </w:p>
        </w:tc>
      </w:tr>
      <w:tr w:rsidR="003877F9" w:rsidRPr="00211801" w:rsidTr="00E0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color w:val="FF0000"/>
                <w:sz w:val="24"/>
                <w:szCs w:val="24"/>
                <w:rtl/>
              </w:rPr>
              <w:t xml:space="preserve">نحوه دسترسی </w:t>
            </w:r>
          </w:p>
        </w:tc>
      </w:tr>
      <w:tr w:rsidR="003877F9" w:rsidRPr="00211801" w:rsidTr="00E0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1- مترو تجریش، اتوبوس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 تاکسی)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تجریش- مینی سیتی (قائم)، بعد از میدان ارتش، ایستگاه اراج</w:t>
            </w:r>
          </w:p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2- میدان آزادی، تاکسی آزادی- مینی سیتی، ایستگاه اراج</w:t>
            </w:r>
          </w:p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3-  میدان رسالت، اتوبوس قدس</w:t>
            </w:r>
            <w:r w:rsidRPr="00211801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رسالت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تاکسی رسالت- مینی سیتی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)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، ایستگاه اراج</w:t>
            </w:r>
          </w:p>
        </w:tc>
      </w:tr>
      <w:tr w:rsidR="003877F9" w:rsidRPr="00211801" w:rsidTr="00E01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lastRenderedPageBreak/>
              <w:t>توجه</w:t>
            </w:r>
          </w:p>
        </w:tc>
      </w:tr>
      <w:tr w:rsidR="003877F9" w:rsidRPr="00211801" w:rsidTr="00E0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6D" w:rsidRPr="00B60867" w:rsidRDefault="00422D6D" w:rsidP="003877F9">
            <w:pPr>
              <w:jc w:val="both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</w:pPr>
          </w:p>
          <w:p w:rsidR="003877F9" w:rsidRPr="00B60867" w:rsidRDefault="003877F9" w:rsidP="00B60867">
            <w:pPr>
              <w:jc w:val="both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</w:pP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- هزینه </w:t>
            </w:r>
            <w:r w:rsid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این مدرسه 1.000.000 ریال است.</w:t>
            </w:r>
          </w:p>
          <w:p w:rsidR="003877F9" w:rsidRPr="00B60867" w:rsidRDefault="003877F9" w:rsidP="00520774">
            <w:pPr>
              <w:jc w:val="both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</w:pP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- </w:t>
            </w:r>
            <w:r w:rsidR="00520774"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هزینه مربوط به </w:t>
            </w:r>
            <w:proofErr w:type="spellStart"/>
            <w:r w:rsidR="00520774"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میهمانسرا</w:t>
            </w:r>
            <w:proofErr w:type="spellEnd"/>
            <w:r w:rsidR="00520774"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 به صورت مجزا دریافت خواهد شد.</w:t>
            </w:r>
          </w:p>
          <w:p w:rsidR="003877F9" w:rsidRPr="00B60867" w:rsidRDefault="003877F9" w:rsidP="00B60867">
            <w:pPr>
              <w:jc w:val="both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</w:pP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- نحوه واریز هزینه ثبت نام، پس از بررسی رزومه و بر اساس اولویت زمان</w:t>
            </w:r>
            <w:r w:rsid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ی، به پذیرفته </w:t>
            </w:r>
            <w:proofErr w:type="spellStart"/>
            <w:r w:rsid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شدگان</w:t>
            </w:r>
            <w:proofErr w:type="spellEnd"/>
            <w:r w:rsid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 با ایمیل</w:t>
            </w: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 اطلاع داده خواهد</w:t>
            </w:r>
            <w:r w:rsid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شد.</w:t>
            </w:r>
          </w:p>
          <w:p w:rsidR="003877F9" w:rsidRDefault="003877F9" w:rsidP="003877F9">
            <w:pPr>
              <w:jc w:val="both"/>
              <w:rPr>
                <w:rFonts w:ascii="Tahoma" w:hAnsi="Tahoma" w:cs="B Nazanin"/>
                <w:b w:val="0"/>
                <w:bCs w:val="0"/>
                <w:sz w:val="26"/>
                <w:szCs w:val="26"/>
              </w:rPr>
            </w:pP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- </w:t>
            </w:r>
            <w:r w:rsidRPr="00B60867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  <w:t xml:space="preserve"> همراه داشتن ل</w:t>
            </w: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پ</w:t>
            </w:r>
            <w:r w:rsidRPr="00B60867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  <w:t xml:space="preserve"> </w:t>
            </w:r>
            <w:proofErr w:type="spellStart"/>
            <w:r w:rsidRPr="00B60867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  <w:t>تا</w:t>
            </w: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پ</w:t>
            </w:r>
            <w:proofErr w:type="spellEnd"/>
            <w:r w:rsidRPr="00B60867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  <w:t xml:space="preserve"> </w:t>
            </w:r>
            <w:proofErr w:type="spellStart"/>
            <w:r w:rsidRPr="00B60867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  <w:t>الزامی</w:t>
            </w:r>
            <w:proofErr w:type="spellEnd"/>
            <w:r w:rsidRPr="00B60867"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  <w:t xml:space="preserve"> است.</w:t>
            </w:r>
          </w:p>
          <w:p w:rsidR="00A30679" w:rsidRPr="00B60867" w:rsidRDefault="00A30679" w:rsidP="003877F9">
            <w:pPr>
              <w:jc w:val="both"/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- ارسال رزومه علمی </w:t>
            </w:r>
            <w:proofErr w:type="spellStart"/>
            <w:r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الزامی</w:t>
            </w:r>
            <w:proofErr w:type="spellEnd"/>
            <w:r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 است.</w:t>
            </w:r>
            <w:bookmarkStart w:id="0" w:name="_GoBack"/>
            <w:bookmarkEnd w:id="0"/>
          </w:p>
          <w:p w:rsidR="00B60867" w:rsidRPr="00B60867" w:rsidRDefault="00B60867" w:rsidP="00B60867">
            <w:pPr>
              <w:jc w:val="both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</w:pP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 xml:space="preserve">-  آشنایی با سیستم عامل لینوکس ضروری </w:t>
            </w:r>
            <w:r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است</w:t>
            </w: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.</w:t>
            </w:r>
          </w:p>
          <w:p w:rsidR="003877F9" w:rsidRPr="00B60867" w:rsidRDefault="003877F9" w:rsidP="00520774">
            <w:pPr>
              <w:jc w:val="both"/>
              <w:rPr>
                <w:rFonts w:ascii="Tahoma" w:hAnsi="Tahoma" w:cs="B Nazanin"/>
                <w:b w:val="0"/>
                <w:bCs w:val="0"/>
                <w:sz w:val="26"/>
                <w:szCs w:val="26"/>
                <w:rtl/>
              </w:rPr>
            </w:pPr>
            <w:r w:rsidRPr="00B60867">
              <w:rPr>
                <w:rFonts w:ascii="Tahoma" w:hAnsi="Tahoma" w:cs="B Nazanin" w:hint="cs"/>
                <w:b w:val="0"/>
                <w:bCs w:val="0"/>
                <w:sz w:val="26"/>
                <w:szCs w:val="26"/>
                <w:rtl/>
              </w:rPr>
              <w:t>- پذیرایی برنامه شامل میان وعده و ناهار است.</w:t>
            </w:r>
          </w:p>
        </w:tc>
      </w:tr>
    </w:tbl>
    <w:p w:rsidR="00C82D4C" w:rsidRPr="00211801" w:rsidRDefault="00C82D4C">
      <w:pPr>
        <w:rPr>
          <w:rFonts w:ascii="Tahoma" w:hAnsi="Tahoma" w:cs="B Nazanin"/>
          <w:sz w:val="24"/>
          <w:szCs w:val="24"/>
        </w:rPr>
      </w:pPr>
    </w:p>
    <w:sectPr w:rsidR="00C82D4C" w:rsidRPr="00211801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25B3"/>
    <w:rsid w:val="00393188"/>
    <w:rsid w:val="00395312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4C95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0774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04E4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6BAD"/>
    <w:rsid w:val="00686F46"/>
    <w:rsid w:val="00687899"/>
    <w:rsid w:val="00690091"/>
    <w:rsid w:val="0069181A"/>
    <w:rsid w:val="006929B8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168C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84B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679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52AD6"/>
    <w:rsid w:val="00B55AA6"/>
    <w:rsid w:val="00B60867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F69"/>
    <w:rsid w:val="00D10938"/>
    <w:rsid w:val="00D1185A"/>
    <w:rsid w:val="00D11C81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18AA"/>
    <w:rsid w:val="00E026ED"/>
    <w:rsid w:val="00E04C95"/>
    <w:rsid w:val="00E0529E"/>
    <w:rsid w:val="00E10D36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1E46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3750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EFFB9-4485-43C7-8F08-3F3966AC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4F8E-AB38-4310-BD2D-0FD0569B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8CB7D7E0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fhashemi</dc:creator>
  <cp:lastModifiedBy>Hanieh Kiaee</cp:lastModifiedBy>
  <cp:revision>2</cp:revision>
  <cp:lastPrinted>2013-07-03T07:57:00Z</cp:lastPrinted>
  <dcterms:created xsi:type="dcterms:W3CDTF">2016-11-05T06:49:00Z</dcterms:created>
  <dcterms:modified xsi:type="dcterms:W3CDTF">2016-11-05T06:49:00Z</dcterms:modified>
</cp:coreProperties>
</file>